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9" w:rsidRDefault="00B52B09" w:rsidP="006563DD">
      <w:pPr>
        <w:pStyle w:val="Title"/>
        <w:rPr>
          <w:noProof/>
          <w:lang w:val="en-CA" w:eastAsia="en-CA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89B9A1" wp14:editId="5EA328BB">
            <wp:simplePos x="0" y="0"/>
            <wp:positionH relativeFrom="column">
              <wp:posOffset>-152400</wp:posOffset>
            </wp:positionH>
            <wp:positionV relativeFrom="paragraph">
              <wp:posOffset>304800</wp:posOffset>
            </wp:positionV>
            <wp:extent cx="2143125" cy="780415"/>
            <wp:effectExtent l="0" t="0" r="9525" b="635"/>
            <wp:wrapThrough wrapText="bothSides">
              <wp:wrapPolygon edited="0">
                <wp:start x="3264" y="0"/>
                <wp:lineTo x="0" y="8436"/>
                <wp:lineTo x="0" y="14763"/>
                <wp:lineTo x="3072" y="16872"/>
                <wp:lineTo x="3840" y="21090"/>
                <wp:lineTo x="12288" y="21090"/>
                <wp:lineTo x="16896" y="21090"/>
                <wp:lineTo x="21120" y="18981"/>
                <wp:lineTo x="21504" y="16345"/>
                <wp:lineTo x="21504" y="527"/>
                <wp:lineTo x="5568" y="0"/>
                <wp:lineTo x="326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42A4825B" wp14:editId="3C29A630">
            <wp:extent cx="1581150" cy="733425"/>
            <wp:effectExtent l="0" t="0" r="0" b="9525"/>
            <wp:docPr id="7" name="Picture 6" descr="C:\Users\hart\Documents\Tom CCII Logo\norm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hart\Documents\Tom CCII Logo\normal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09" w:rsidRDefault="00B52B09" w:rsidP="006563DD">
      <w:pPr>
        <w:pStyle w:val="Title"/>
        <w:rPr>
          <w:noProof/>
          <w:lang w:val="en-CA" w:eastAsia="en-CA"/>
        </w:rPr>
      </w:pPr>
      <w:r>
        <w:rPr>
          <w:noProof/>
          <w:lang w:val="en-CA" w:eastAsia="en-CA"/>
        </w:rPr>
        <w:t>NYAHN/CCII Training Seminar 2016</w:t>
      </w:r>
    </w:p>
    <w:p w:rsidR="00666460" w:rsidRPr="00EF580F" w:rsidRDefault="006563DD" w:rsidP="006563DD">
      <w:pPr>
        <w:pStyle w:val="Title"/>
      </w:pPr>
      <w:r>
        <w:tab/>
      </w:r>
      <w:r>
        <w:tab/>
      </w:r>
    </w:p>
    <w:sdt>
      <w:sdtPr>
        <w:rPr>
          <w:rFonts w:ascii="Arial" w:hAnsi="Arial"/>
          <w:sz w:val="20"/>
          <w:szCs w:val="20"/>
        </w:rPr>
        <w:alias w:val="Date"/>
        <w:tag w:val="Date"/>
        <w:id w:val="1664272999"/>
        <w:placeholder>
          <w:docPart w:val="FF996D3321DD4936B69B63FBD3D05253"/>
        </w:placeholder>
        <w:date w:fullDate="2016-03-0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Pr="005970F1" w:rsidRDefault="00055CAA" w:rsidP="00D9396B">
          <w:pPr>
            <w:pStyle w:val="Heading1"/>
            <w:pBdr>
              <w:top w:val="single" w:sz="4" w:space="5" w:color="215868" w:themeColor="accent5" w:themeShade="80"/>
            </w:pBd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Tuesday, March 01, 2016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8271"/>
      </w:tblGrid>
      <w:tr w:rsidR="00093B54" w:rsidRPr="005970F1" w:rsidTr="00093B54">
        <w:sdt>
          <w:sdtPr>
            <w:rPr>
              <w:rFonts w:ascii="Arial" w:hAnsi="Arial" w:cs="Arial"/>
              <w:sz w:val="24"/>
              <w:szCs w:val="24"/>
            </w:rPr>
            <w:id w:val="1664273057"/>
            <w:placeholder>
              <w:docPart w:val="25ABCBECDF3D45B0920E077BB458F853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E3B28" w:rsidRDefault="00BE49DB" w:rsidP="00093B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3B28">
                  <w:rPr>
                    <w:rFonts w:ascii="Arial" w:hAnsi="Arial" w:cs="Arial"/>
                    <w:sz w:val="24"/>
                    <w:szCs w:val="24"/>
                  </w:rPr>
                  <w:t>7:0</w:t>
                </w:r>
                <w:r w:rsidR="00093B54" w:rsidRPr="000E3B28">
                  <w:rPr>
                    <w:rFonts w:ascii="Arial" w:hAnsi="Arial" w:cs="Arial"/>
                    <w:sz w:val="24"/>
                    <w:szCs w:val="24"/>
                  </w:rPr>
                  <w:t>0 am to 8:00 am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64273085"/>
            <w:placeholder>
              <w:docPart w:val="97CA82BE0BDA47C6AC460250327A5005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E3B28" w:rsidRDefault="00BE49DB" w:rsidP="00BE49D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3B28">
                  <w:rPr>
                    <w:rFonts w:ascii="Arial" w:hAnsi="Arial" w:cs="Arial"/>
                    <w:sz w:val="24"/>
                    <w:szCs w:val="24"/>
                  </w:rPr>
                  <w:t>Registration</w:t>
                </w:r>
              </w:p>
            </w:tc>
          </w:sdtContent>
        </w:sdt>
      </w:tr>
      <w:tr w:rsidR="00093B54" w:rsidRPr="005970F1" w:rsidTr="00093B54">
        <w:tc>
          <w:tcPr>
            <w:tcW w:w="2192" w:type="dxa"/>
            <w:vAlign w:val="center"/>
          </w:tcPr>
          <w:p w:rsidR="00093B54" w:rsidRPr="000E3B28" w:rsidRDefault="00BE49DB" w:rsidP="00BE49DB">
            <w:pPr>
              <w:rPr>
                <w:rFonts w:ascii="Arial" w:hAnsi="Arial" w:cs="Arial"/>
                <w:sz w:val="24"/>
                <w:szCs w:val="24"/>
              </w:rPr>
            </w:pPr>
            <w:r w:rsidRPr="000E3B28">
              <w:rPr>
                <w:rFonts w:ascii="Arial" w:hAnsi="Arial" w:cs="Arial"/>
                <w:sz w:val="24"/>
                <w:szCs w:val="24"/>
              </w:rPr>
              <w:t>8:00 am to 8:30 am</w:t>
            </w:r>
          </w:p>
        </w:tc>
        <w:tc>
          <w:tcPr>
            <w:tcW w:w="7168" w:type="dxa"/>
            <w:vAlign w:val="center"/>
          </w:tcPr>
          <w:p w:rsidR="00093B54" w:rsidRPr="0015690E" w:rsidRDefault="00885121" w:rsidP="00055CAA">
            <w:pPr>
              <w:rPr>
                <w:rFonts w:ascii="Arial" w:hAnsi="Arial" w:cs="Arial"/>
                <w:sz w:val="24"/>
                <w:szCs w:val="24"/>
              </w:rPr>
            </w:pPr>
            <w:r w:rsidRPr="0015690E">
              <w:rPr>
                <w:rFonts w:ascii="Arial" w:hAnsi="Arial" w:cs="Arial"/>
                <w:sz w:val="24"/>
                <w:szCs w:val="24"/>
              </w:rPr>
              <w:t>Opening Remarks</w:t>
            </w:r>
            <w:r w:rsidR="00055CAA" w:rsidRPr="0015690E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156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CAA" w:rsidRPr="0015690E">
              <w:rPr>
                <w:rFonts w:ascii="Arial" w:hAnsi="Arial" w:cs="Arial"/>
                <w:sz w:val="24"/>
                <w:szCs w:val="24"/>
              </w:rPr>
              <w:t>NYAHN President San Farina, CCII President</w:t>
            </w:r>
            <w:r w:rsidRPr="0015690E">
              <w:rPr>
                <w:rFonts w:ascii="Arial" w:hAnsi="Arial" w:cs="Arial"/>
                <w:sz w:val="24"/>
                <w:szCs w:val="24"/>
              </w:rPr>
              <w:t xml:space="preserve"> Tom Hart</w:t>
            </w:r>
          </w:p>
        </w:tc>
      </w:tr>
      <w:tr w:rsidR="00093B54" w:rsidRPr="005970F1" w:rsidTr="00093B54">
        <w:tc>
          <w:tcPr>
            <w:tcW w:w="2192" w:type="dxa"/>
            <w:vAlign w:val="center"/>
          </w:tcPr>
          <w:p w:rsidR="00093B54" w:rsidRPr="000E3B28" w:rsidRDefault="00BC3D05" w:rsidP="00BC3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</w:t>
            </w:r>
            <w:r w:rsidR="00293816" w:rsidRPr="000E3B28">
              <w:rPr>
                <w:rFonts w:ascii="Arial" w:hAnsi="Arial" w:cs="Arial"/>
                <w:sz w:val="24"/>
                <w:szCs w:val="24"/>
              </w:rPr>
              <w:t xml:space="preserve"> am to 10:30 am</w:t>
            </w:r>
          </w:p>
        </w:tc>
        <w:tc>
          <w:tcPr>
            <w:tcW w:w="7168" w:type="dxa"/>
            <w:vAlign w:val="center"/>
          </w:tcPr>
          <w:p w:rsidR="00055CAA" w:rsidRPr="0015690E" w:rsidRDefault="00055CAA" w:rsidP="00C63C7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3B54" w:rsidRPr="0015690E" w:rsidRDefault="00055CAA" w:rsidP="00055CAA">
            <w:pPr>
              <w:rPr>
                <w:rFonts w:ascii="Arial" w:hAnsi="Arial" w:cs="Arial"/>
                <w:sz w:val="24"/>
                <w:szCs w:val="24"/>
              </w:rPr>
            </w:pPr>
            <w:r w:rsidRPr="0015690E">
              <w:rPr>
                <w:rFonts w:ascii="Arial" w:hAnsi="Arial" w:cs="Arial"/>
                <w:sz w:val="24"/>
                <w:szCs w:val="24"/>
              </w:rPr>
              <w:t xml:space="preserve">Phil </w:t>
            </w:r>
            <w:proofErr w:type="spellStart"/>
            <w:r w:rsidRPr="0015690E">
              <w:rPr>
                <w:rFonts w:ascii="Arial" w:hAnsi="Arial" w:cs="Arial"/>
                <w:sz w:val="24"/>
                <w:szCs w:val="24"/>
              </w:rPr>
              <w:t>Gurski</w:t>
            </w:r>
            <w:proofErr w:type="spellEnd"/>
            <w:r w:rsidRPr="001569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5690E">
              <w:rPr>
                <w:rFonts w:ascii="Arial" w:hAnsi="Arial" w:cs="Arial"/>
                <w:sz w:val="24"/>
                <w:szCs w:val="24"/>
              </w:rPr>
              <w:t>-  former</w:t>
            </w:r>
            <w:proofErr w:type="gramEnd"/>
            <w:r w:rsidRPr="0015690E">
              <w:rPr>
                <w:rFonts w:ascii="Arial" w:hAnsi="Arial" w:cs="Arial"/>
                <w:sz w:val="24"/>
                <w:szCs w:val="24"/>
              </w:rPr>
              <w:t xml:space="preserve"> senior strategic analyst at CSIS specializing in Al Qaeda, Presenting </w:t>
            </w:r>
            <w:r w:rsidRPr="001569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"Homegrown Islamist violent extremism in Canada and the US: what we know about the threat"</w:t>
            </w:r>
            <w:r w:rsidRPr="0015690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93B54" w:rsidRPr="005970F1" w:rsidTr="00093B54">
        <w:tc>
          <w:tcPr>
            <w:tcW w:w="2192" w:type="dxa"/>
            <w:vAlign w:val="center"/>
          </w:tcPr>
          <w:p w:rsidR="00093B54" w:rsidRPr="000E3B28" w:rsidRDefault="00293816" w:rsidP="00BC3D05">
            <w:pPr>
              <w:rPr>
                <w:rFonts w:ascii="Arial" w:hAnsi="Arial" w:cs="Arial"/>
                <w:sz w:val="24"/>
                <w:szCs w:val="24"/>
              </w:rPr>
            </w:pPr>
            <w:r w:rsidRPr="000E3B28">
              <w:rPr>
                <w:rFonts w:ascii="Arial" w:hAnsi="Arial" w:cs="Arial"/>
                <w:sz w:val="24"/>
                <w:szCs w:val="24"/>
              </w:rPr>
              <w:t>10:</w:t>
            </w:r>
            <w:r w:rsidR="00BC3D05">
              <w:rPr>
                <w:rFonts w:ascii="Arial" w:hAnsi="Arial" w:cs="Arial"/>
                <w:sz w:val="24"/>
                <w:szCs w:val="24"/>
              </w:rPr>
              <w:t>00</w:t>
            </w:r>
            <w:r w:rsidRPr="000E3B28">
              <w:rPr>
                <w:rFonts w:ascii="Arial" w:hAnsi="Arial" w:cs="Arial"/>
                <w:sz w:val="24"/>
                <w:szCs w:val="24"/>
              </w:rPr>
              <w:t xml:space="preserve"> am to 1</w:t>
            </w:r>
            <w:r w:rsidR="00BE49DB" w:rsidRPr="000E3B28">
              <w:rPr>
                <w:rFonts w:ascii="Arial" w:hAnsi="Arial" w:cs="Arial"/>
                <w:sz w:val="24"/>
                <w:szCs w:val="24"/>
              </w:rPr>
              <w:t>0</w:t>
            </w:r>
            <w:r w:rsidRPr="000E3B28">
              <w:rPr>
                <w:rFonts w:ascii="Arial" w:hAnsi="Arial" w:cs="Arial"/>
                <w:sz w:val="24"/>
                <w:szCs w:val="24"/>
              </w:rPr>
              <w:t>:</w:t>
            </w:r>
            <w:r w:rsidR="00BC3D05">
              <w:rPr>
                <w:rFonts w:ascii="Arial" w:hAnsi="Arial" w:cs="Arial"/>
                <w:sz w:val="24"/>
                <w:szCs w:val="24"/>
              </w:rPr>
              <w:t>15 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64273346"/>
            <w:placeholder>
              <w:docPart w:val="E4EAE43EE4744E85AE6D2504E0AF01E1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15690E" w:rsidRDefault="00BE49DB" w:rsidP="00BE49D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5690E">
                  <w:rPr>
                    <w:rFonts w:ascii="Arial" w:hAnsi="Arial" w:cs="Arial"/>
                    <w:sz w:val="24"/>
                    <w:szCs w:val="24"/>
                  </w:rPr>
                  <w:t>Break</w:t>
                </w:r>
              </w:p>
            </w:tc>
          </w:sdtContent>
        </w:sdt>
      </w:tr>
      <w:tr w:rsidR="00093B54" w:rsidRPr="005970F1" w:rsidTr="00093B54">
        <w:tc>
          <w:tcPr>
            <w:tcW w:w="2192" w:type="dxa"/>
            <w:vAlign w:val="center"/>
          </w:tcPr>
          <w:p w:rsidR="00093B54" w:rsidRPr="000E3B28" w:rsidRDefault="00BE49DB" w:rsidP="00BC3D05">
            <w:pPr>
              <w:rPr>
                <w:rFonts w:ascii="Arial" w:hAnsi="Arial" w:cs="Arial"/>
                <w:sz w:val="24"/>
                <w:szCs w:val="24"/>
              </w:rPr>
            </w:pPr>
            <w:r w:rsidRPr="000E3B28">
              <w:rPr>
                <w:rFonts w:ascii="Arial" w:hAnsi="Arial" w:cs="Arial"/>
                <w:sz w:val="24"/>
                <w:szCs w:val="24"/>
              </w:rPr>
              <w:t>10:</w:t>
            </w:r>
            <w:r w:rsidR="00BC3D05">
              <w:rPr>
                <w:rFonts w:ascii="Arial" w:hAnsi="Arial" w:cs="Arial"/>
                <w:sz w:val="24"/>
                <w:szCs w:val="24"/>
              </w:rPr>
              <w:t>15</w:t>
            </w:r>
            <w:r w:rsidRPr="000E3B28">
              <w:rPr>
                <w:rFonts w:ascii="Arial" w:hAnsi="Arial" w:cs="Arial"/>
                <w:sz w:val="24"/>
                <w:szCs w:val="24"/>
              </w:rPr>
              <w:t xml:space="preserve"> am</w:t>
            </w:r>
            <w:r w:rsidR="00293816" w:rsidRPr="000E3B28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0E3B28">
              <w:rPr>
                <w:rFonts w:ascii="Arial" w:hAnsi="Arial" w:cs="Arial"/>
                <w:sz w:val="24"/>
                <w:szCs w:val="24"/>
              </w:rPr>
              <w:t>1</w:t>
            </w:r>
            <w:r w:rsidR="00BC3D05">
              <w:rPr>
                <w:rFonts w:ascii="Arial" w:hAnsi="Arial" w:cs="Arial"/>
                <w:sz w:val="24"/>
                <w:szCs w:val="24"/>
              </w:rPr>
              <w:t>1:45</w:t>
            </w:r>
            <w:r w:rsidR="00293816" w:rsidRPr="000E3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B28">
              <w:rPr>
                <w:rFonts w:ascii="Arial" w:hAnsi="Arial" w:cs="Arial"/>
                <w:sz w:val="24"/>
                <w:szCs w:val="24"/>
              </w:rPr>
              <w:t>a</w:t>
            </w:r>
            <w:r w:rsidR="00293816" w:rsidRPr="000E3B28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168" w:type="dxa"/>
            <w:vAlign w:val="center"/>
          </w:tcPr>
          <w:p w:rsidR="00093B54" w:rsidRPr="0015690E" w:rsidRDefault="00055CAA" w:rsidP="0015690E">
            <w:pPr>
              <w:rPr>
                <w:rFonts w:ascii="Arial" w:hAnsi="Arial" w:cs="Arial"/>
                <w:sz w:val="24"/>
                <w:szCs w:val="24"/>
              </w:rPr>
            </w:pPr>
            <w:r w:rsidRPr="0015690E">
              <w:rPr>
                <w:rFonts w:ascii="Arial" w:hAnsi="Arial" w:cs="Arial"/>
                <w:sz w:val="24"/>
                <w:szCs w:val="24"/>
              </w:rPr>
              <w:t>Ottawa P.S. Insp. Mike Maloney – Presenting the Parliament Hill Shooting and murder of C</w:t>
            </w:r>
            <w:r w:rsidR="00356A96" w:rsidRPr="0015690E">
              <w:rPr>
                <w:rFonts w:ascii="Arial" w:hAnsi="Arial" w:cs="Arial"/>
                <w:sz w:val="24"/>
                <w:szCs w:val="24"/>
              </w:rPr>
              <w:t>anadian Forces member</w:t>
            </w:r>
            <w:r w:rsidRPr="0015690E">
              <w:rPr>
                <w:rFonts w:ascii="Arial" w:hAnsi="Arial" w:cs="Arial"/>
                <w:sz w:val="24"/>
                <w:szCs w:val="24"/>
              </w:rPr>
              <w:t xml:space="preserve"> Cpl.</w:t>
            </w:r>
            <w:r w:rsidR="00356A96" w:rsidRPr="0015690E">
              <w:rPr>
                <w:rFonts w:ascii="Arial" w:hAnsi="Arial" w:cs="Arial"/>
                <w:sz w:val="24"/>
                <w:szCs w:val="24"/>
              </w:rPr>
              <w:t xml:space="preserve"> Nathan </w:t>
            </w:r>
            <w:proofErr w:type="spellStart"/>
            <w:r w:rsidR="00356A96" w:rsidRPr="0015690E">
              <w:rPr>
                <w:rFonts w:ascii="Arial" w:hAnsi="Arial" w:cs="Arial"/>
                <w:sz w:val="24"/>
                <w:szCs w:val="24"/>
              </w:rPr>
              <w:t>Cirillo</w:t>
            </w:r>
            <w:proofErr w:type="spellEnd"/>
          </w:p>
        </w:tc>
      </w:tr>
      <w:tr w:rsidR="00093B54" w:rsidRPr="005970F1" w:rsidTr="00093B54">
        <w:tc>
          <w:tcPr>
            <w:tcW w:w="2192" w:type="dxa"/>
            <w:vAlign w:val="center"/>
          </w:tcPr>
          <w:p w:rsidR="00EA4BBF" w:rsidRDefault="00293816" w:rsidP="00EA4BBF">
            <w:pPr>
              <w:rPr>
                <w:rFonts w:ascii="Arial" w:hAnsi="Arial" w:cs="Arial"/>
                <w:sz w:val="24"/>
                <w:szCs w:val="24"/>
              </w:rPr>
            </w:pPr>
            <w:r w:rsidRPr="000E3B28">
              <w:rPr>
                <w:rFonts w:ascii="Arial" w:hAnsi="Arial" w:cs="Arial"/>
                <w:sz w:val="24"/>
                <w:szCs w:val="24"/>
              </w:rPr>
              <w:t>1</w:t>
            </w:r>
            <w:r w:rsidR="00BE49DB" w:rsidRPr="000E3B28">
              <w:rPr>
                <w:rFonts w:ascii="Arial" w:hAnsi="Arial" w:cs="Arial"/>
                <w:sz w:val="24"/>
                <w:szCs w:val="24"/>
              </w:rPr>
              <w:t>1</w:t>
            </w:r>
            <w:r w:rsidRPr="000E3B28">
              <w:rPr>
                <w:rFonts w:ascii="Arial" w:hAnsi="Arial" w:cs="Arial"/>
                <w:sz w:val="24"/>
                <w:szCs w:val="24"/>
              </w:rPr>
              <w:t>:</w:t>
            </w:r>
            <w:r w:rsidR="00BE49DB" w:rsidRPr="000E3B28">
              <w:rPr>
                <w:rFonts w:ascii="Arial" w:hAnsi="Arial" w:cs="Arial"/>
                <w:sz w:val="24"/>
                <w:szCs w:val="24"/>
              </w:rPr>
              <w:t>45</w:t>
            </w:r>
            <w:r w:rsidRPr="000E3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9DB" w:rsidRPr="000E3B28">
              <w:rPr>
                <w:rFonts w:ascii="Arial" w:hAnsi="Arial" w:cs="Arial"/>
                <w:sz w:val="24"/>
                <w:szCs w:val="24"/>
              </w:rPr>
              <w:t>am</w:t>
            </w:r>
            <w:r w:rsidRPr="000E3B28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BE49DB" w:rsidRPr="000E3B28">
              <w:rPr>
                <w:rFonts w:ascii="Arial" w:hAnsi="Arial" w:cs="Arial"/>
                <w:sz w:val="24"/>
                <w:szCs w:val="24"/>
              </w:rPr>
              <w:t>1</w:t>
            </w:r>
            <w:r w:rsidR="00EA4BBF">
              <w:rPr>
                <w:rFonts w:ascii="Arial" w:hAnsi="Arial" w:cs="Arial"/>
                <w:sz w:val="24"/>
                <w:szCs w:val="24"/>
              </w:rPr>
              <w:t>2</w:t>
            </w:r>
            <w:r w:rsidRPr="000E3B28">
              <w:rPr>
                <w:rFonts w:ascii="Arial" w:hAnsi="Arial" w:cs="Arial"/>
                <w:sz w:val="24"/>
                <w:szCs w:val="24"/>
              </w:rPr>
              <w:t>:00 pm</w:t>
            </w:r>
            <w:r w:rsidR="00EA4BBF">
              <w:rPr>
                <w:rFonts w:ascii="Arial" w:hAnsi="Arial" w:cs="Arial"/>
                <w:sz w:val="24"/>
                <w:szCs w:val="24"/>
              </w:rPr>
              <w:br/>
            </w:r>
          </w:p>
          <w:p w:rsidR="00093B54" w:rsidRPr="000E3B28" w:rsidRDefault="00EA4BBF" w:rsidP="00EA4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 to 1:00 pm</w:t>
            </w:r>
          </w:p>
        </w:tc>
        <w:tc>
          <w:tcPr>
            <w:tcW w:w="7168" w:type="dxa"/>
            <w:vAlign w:val="center"/>
          </w:tcPr>
          <w:p w:rsidR="00D72691" w:rsidRDefault="00D72691" w:rsidP="00D72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4BBF" w:rsidRDefault="00EA4BBF" w:rsidP="00EA4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Achievement Award for Lt. Jack Cambria presented by CCII</w:t>
            </w:r>
          </w:p>
          <w:p w:rsidR="00093B54" w:rsidRPr="0015690E" w:rsidRDefault="00D72691" w:rsidP="00EA4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093B54" w:rsidRPr="005970F1" w:rsidTr="00EA4BBF">
        <w:trPr>
          <w:trHeight w:val="857"/>
        </w:trPr>
        <w:sdt>
          <w:sdtPr>
            <w:rPr>
              <w:rFonts w:ascii="Arial" w:hAnsi="Arial" w:cs="Arial"/>
              <w:sz w:val="24"/>
              <w:szCs w:val="24"/>
            </w:rPr>
            <w:id w:val="1664273547"/>
            <w:placeholder>
              <w:docPart w:val="3EE05EA8686C48C593EBCBFC8F3A230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E3B28" w:rsidRDefault="00BE49DB" w:rsidP="00BE49D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3B28">
                  <w:rPr>
                    <w:rFonts w:ascii="Arial" w:hAnsi="Arial" w:cs="Arial"/>
                    <w:sz w:val="24"/>
                    <w:szCs w:val="24"/>
                  </w:rPr>
                  <w:t>1:00 pm to 2</w:t>
                </w:r>
                <w:r w:rsidR="00293816" w:rsidRPr="000E3B28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  <w:r w:rsidRPr="000E3B28">
                  <w:rPr>
                    <w:rFonts w:ascii="Arial" w:hAnsi="Arial" w:cs="Arial"/>
                    <w:sz w:val="24"/>
                    <w:szCs w:val="24"/>
                  </w:rPr>
                  <w:t>30</w:t>
                </w:r>
                <w:r w:rsidR="00293816" w:rsidRPr="000E3B28">
                  <w:rPr>
                    <w:rFonts w:ascii="Arial" w:hAnsi="Arial" w:cs="Arial"/>
                    <w:sz w:val="24"/>
                    <w:szCs w:val="24"/>
                  </w:rPr>
                  <w:t xml:space="preserve">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093B54" w:rsidRPr="0015690E" w:rsidRDefault="00356A96" w:rsidP="00356A96">
            <w:pPr>
              <w:rPr>
                <w:rFonts w:ascii="Arial" w:hAnsi="Arial" w:cs="Arial"/>
                <w:sz w:val="24"/>
                <w:szCs w:val="24"/>
              </w:rPr>
            </w:pPr>
            <w:r w:rsidRPr="0015690E">
              <w:rPr>
                <w:rFonts w:ascii="Arial" w:hAnsi="Arial" w:cs="Arial"/>
                <w:sz w:val="24"/>
                <w:szCs w:val="24"/>
              </w:rPr>
              <w:t xml:space="preserve">New York City P.D, Detective Jeff Thompson, Ph.D.  – Presenting his research relating </w:t>
            </w:r>
            <w:proofErr w:type="gramStart"/>
            <w:r w:rsidRPr="0015690E">
              <w:rPr>
                <w:rFonts w:ascii="Arial" w:hAnsi="Arial" w:cs="Arial"/>
                <w:sz w:val="24"/>
                <w:szCs w:val="24"/>
              </w:rPr>
              <w:t>to  crisis</w:t>
            </w:r>
            <w:proofErr w:type="gramEnd"/>
            <w:r w:rsidRPr="0015690E">
              <w:rPr>
                <w:rFonts w:ascii="Arial" w:hAnsi="Arial" w:cs="Arial"/>
                <w:sz w:val="24"/>
                <w:szCs w:val="24"/>
              </w:rPr>
              <w:t xml:space="preserve"> negotiations during terrorist incidents        </w:t>
            </w:r>
            <w:r w:rsidR="004564F4" w:rsidRPr="001569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970F1" w:rsidRPr="0015690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br/>
              <w:t xml:space="preserve">           </w:t>
            </w:r>
          </w:p>
        </w:tc>
      </w:tr>
      <w:tr w:rsidR="00093B54" w:rsidRPr="005970F1" w:rsidTr="00680396">
        <w:trPr>
          <w:trHeight w:val="530"/>
        </w:trPr>
        <w:sdt>
          <w:sdtPr>
            <w:rPr>
              <w:rFonts w:ascii="Arial" w:hAnsi="Arial" w:cs="Arial"/>
              <w:sz w:val="24"/>
              <w:szCs w:val="24"/>
            </w:rPr>
            <w:id w:val="1664273605"/>
            <w:placeholder>
              <w:docPart w:val="1BAEEAE621BC4FC3B68FA1C922893339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E3B28" w:rsidRDefault="00BE49DB" w:rsidP="00BE49D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E3B28"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  <w:r w:rsidR="00293816" w:rsidRPr="000E3B28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  <w:r w:rsidRPr="000E3B28">
                  <w:rPr>
                    <w:rFonts w:ascii="Arial" w:hAnsi="Arial" w:cs="Arial"/>
                    <w:sz w:val="24"/>
                    <w:szCs w:val="24"/>
                  </w:rPr>
                  <w:t>30</w:t>
                </w:r>
                <w:r w:rsidR="00293816" w:rsidRPr="000E3B28">
                  <w:rPr>
                    <w:rFonts w:ascii="Arial" w:hAnsi="Arial" w:cs="Arial"/>
                    <w:sz w:val="24"/>
                    <w:szCs w:val="24"/>
                  </w:rPr>
                  <w:t xml:space="preserve"> pm to </w:t>
                </w:r>
                <w:r w:rsidRPr="000E3B28"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  <w:r w:rsidR="00293816" w:rsidRPr="000E3B28">
                  <w:rPr>
                    <w:rFonts w:ascii="Arial" w:hAnsi="Arial" w:cs="Arial"/>
                    <w:sz w:val="24"/>
                    <w:szCs w:val="24"/>
                  </w:rPr>
                  <w:t>:45 pm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64273633"/>
            <w:placeholder>
              <w:docPart w:val="3C0A941CC9F84C8199240A54A1BAEA08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15690E" w:rsidRDefault="00BE49DB" w:rsidP="00BE49D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5690E">
                  <w:rPr>
                    <w:rFonts w:ascii="Arial" w:hAnsi="Arial" w:cs="Arial"/>
                    <w:sz w:val="24"/>
                    <w:szCs w:val="24"/>
                  </w:rPr>
                  <w:t>Break</w:t>
                </w:r>
              </w:p>
            </w:tc>
          </w:sdtContent>
        </w:sdt>
      </w:tr>
      <w:tr w:rsidR="00093B54" w:rsidRPr="005970F1" w:rsidTr="00093B54">
        <w:tc>
          <w:tcPr>
            <w:tcW w:w="2192" w:type="dxa"/>
            <w:vAlign w:val="center"/>
          </w:tcPr>
          <w:p w:rsidR="00093B54" w:rsidRPr="000E3B28" w:rsidRDefault="00680396" w:rsidP="00EA4BBF">
            <w:pPr>
              <w:rPr>
                <w:rFonts w:ascii="Arial" w:hAnsi="Arial" w:cs="Arial"/>
                <w:sz w:val="24"/>
                <w:szCs w:val="24"/>
              </w:rPr>
            </w:pPr>
            <w:r w:rsidRPr="000E3B28">
              <w:rPr>
                <w:rFonts w:ascii="Arial" w:hAnsi="Arial" w:cs="Arial"/>
                <w:sz w:val="24"/>
                <w:szCs w:val="24"/>
              </w:rPr>
              <w:t>2:45 pm to 3:</w:t>
            </w:r>
            <w:r w:rsidR="00EA4BBF">
              <w:rPr>
                <w:rFonts w:ascii="Arial" w:hAnsi="Arial" w:cs="Arial"/>
                <w:sz w:val="24"/>
                <w:szCs w:val="24"/>
              </w:rPr>
              <w:t>45</w:t>
            </w:r>
            <w:r w:rsidRPr="000E3B2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168" w:type="dxa"/>
            <w:vAlign w:val="center"/>
          </w:tcPr>
          <w:p w:rsidR="00356A96" w:rsidRPr="0015690E" w:rsidRDefault="00356A96" w:rsidP="00356A96">
            <w:pPr>
              <w:pStyle w:val="NormalWeb"/>
              <w:spacing w:before="0" w:beforeAutospacing="0" w:after="360" w:afterAutospacing="0" w:line="360" w:lineRule="atLeast"/>
              <w:rPr>
                <w:rFonts w:ascii="Arial" w:hAnsi="Arial" w:cs="Arial"/>
              </w:rPr>
            </w:pPr>
            <w:r w:rsidRPr="0015690E">
              <w:rPr>
                <w:rFonts w:ascii="Arial" w:hAnsi="Arial" w:cs="Arial"/>
              </w:rPr>
              <w:t xml:space="preserve"> </w:t>
            </w:r>
            <w:r w:rsidR="00D72691">
              <w:rPr>
                <w:rFonts w:ascii="Arial" w:hAnsi="Arial" w:cs="Arial"/>
              </w:rPr>
              <w:br/>
            </w:r>
            <w:r w:rsidRPr="0015690E">
              <w:rPr>
                <w:rFonts w:ascii="Arial" w:hAnsi="Arial" w:cs="Arial"/>
              </w:rPr>
              <w:t xml:space="preserve">New York City P.D, Detective James Shanahan – Presenting techniques and tactics for hostage negotiators </w:t>
            </w:r>
          </w:p>
          <w:p w:rsidR="00093B54" w:rsidRPr="0015690E" w:rsidRDefault="00093B54" w:rsidP="00E84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DB" w:rsidRPr="005970F1" w:rsidTr="00093B54">
        <w:tc>
          <w:tcPr>
            <w:tcW w:w="2192" w:type="dxa"/>
            <w:vAlign w:val="center"/>
          </w:tcPr>
          <w:p w:rsidR="00BE49DB" w:rsidRPr="000E3B28" w:rsidRDefault="00680396" w:rsidP="00EA4BBF">
            <w:pPr>
              <w:rPr>
                <w:rFonts w:ascii="Arial" w:hAnsi="Arial" w:cs="Arial"/>
                <w:sz w:val="24"/>
                <w:szCs w:val="24"/>
              </w:rPr>
            </w:pPr>
            <w:r w:rsidRPr="000E3B28">
              <w:rPr>
                <w:rFonts w:ascii="Arial" w:hAnsi="Arial" w:cs="Arial"/>
                <w:sz w:val="24"/>
                <w:szCs w:val="24"/>
              </w:rPr>
              <w:t>3:</w:t>
            </w:r>
            <w:r w:rsidR="00EA4BBF">
              <w:rPr>
                <w:rFonts w:ascii="Arial" w:hAnsi="Arial" w:cs="Arial"/>
                <w:sz w:val="24"/>
                <w:szCs w:val="24"/>
              </w:rPr>
              <w:t>45</w:t>
            </w:r>
            <w:r w:rsidRPr="000E3B28">
              <w:rPr>
                <w:rFonts w:ascii="Arial" w:hAnsi="Arial" w:cs="Arial"/>
                <w:sz w:val="24"/>
                <w:szCs w:val="24"/>
              </w:rPr>
              <w:t xml:space="preserve"> pm to 4:</w:t>
            </w:r>
            <w:r w:rsidR="00EA4BBF">
              <w:rPr>
                <w:rFonts w:ascii="Arial" w:hAnsi="Arial" w:cs="Arial"/>
                <w:sz w:val="24"/>
                <w:szCs w:val="24"/>
              </w:rPr>
              <w:t>00</w:t>
            </w:r>
            <w:r w:rsidRPr="000E3B28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168" w:type="dxa"/>
            <w:vAlign w:val="center"/>
          </w:tcPr>
          <w:p w:rsidR="00BE49DB" w:rsidRPr="0015690E" w:rsidRDefault="00EA4BBF" w:rsidP="00E8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Remarks</w:t>
            </w:r>
          </w:p>
        </w:tc>
      </w:tr>
      <w:tr w:rsidR="00BE49DB" w:rsidRPr="005970F1" w:rsidTr="00093B54">
        <w:tc>
          <w:tcPr>
            <w:tcW w:w="2192" w:type="dxa"/>
            <w:vAlign w:val="center"/>
          </w:tcPr>
          <w:p w:rsidR="00BE49DB" w:rsidRPr="000E3B28" w:rsidRDefault="00BE49DB" w:rsidP="00A3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  <w:vAlign w:val="center"/>
          </w:tcPr>
          <w:p w:rsidR="00BE49DB" w:rsidRPr="0015690E" w:rsidRDefault="001660C1" w:rsidP="00E24BC0">
            <w:pPr>
              <w:rPr>
                <w:rFonts w:ascii="Arial" w:hAnsi="Arial" w:cs="Arial"/>
                <w:sz w:val="24"/>
                <w:szCs w:val="24"/>
              </w:rPr>
            </w:pPr>
            <w:r w:rsidRPr="0015690E">
              <w:rPr>
                <w:rFonts w:ascii="Arial" w:hAnsi="Arial" w:cs="Arial"/>
                <w:sz w:val="24"/>
                <w:szCs w:val="24"/>
              </w:rPr>
              <w:t xml:space="preserve"> End of Day</w:t>
            </w:r>
          </w:p>
        </w:tc>
      </w:tr>
      <w:tr w:rsidR="004E5A04" w:rsidRPr="005970F1" w:rsidTr="00C92603">
        <w:tc>
          <w:tcPr>
            <w:tcW w:w="2192" w:type="dxa"/>
          </w:tcPr>
          <w:p w:rsidR="004E5A04" w:rsidRPr="000E3B28" w:rsidRDefault="004E5A04" w:rsidP="00356A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8" w:type="dxa"/>
          </w:tcPr>
          <w:p w:rsidR="004E5A04" w:rsidRPr="000E3B28" w:rsidRDefault="004E5A04" w:rsidP="007D39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A04" w:rsidRPr="005970F1" w:rsidRDefault="00737D69" w:rsidP="00356A96">
      <w:pPr>
        <w:pStyle w:val="Heading1"/>
        <w:rPr>
          <w:rFonts w:ascii="Arial" w:hAnsi="Arial"/>
        </w:rPr>
      </w:pPr>
      <w:r w:rsidRPr="005970F1">
        <w:rPr>
          <w:rFonts w:ascii="Arial" w:hAnsi="Arial"/>
        </w:rPr>
        <w:t xml:space="preserve"> </w:t>
      </w:r>
    </w:p>
    <w:sectPr w:rsidR="004E5A04" w:rsidRPr="005970F1" w:rsidSect="00656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DB"/>
    <w:rsid w:val="00013B61"/>
    <w:rsid w:val="00027717"/>
    <w:rsid w:val="00055CAA"/>
    <w:rsid w:val="000600A1"/>
    <w:rsid w:val="00063D34"/>
    <w:rsid w:val="00093B54"/>
    <w:rsid w:val="000C3EC1"/>
    <w:rsid w:val="000C6D16"/>
    <w:rsid w:val="000E3B28"/>
    <w:rsid w:val="000F31DD"/>
    <w:rsid w:val="0015690E"/>
    <w:rsid w:val="001660C1"/>
    <w:rsid w:val="0018479F"/>
    <w:rsid w:val="00193A0C"/>
    <w:rsid w:val="001E587F"/>
    <w:rsid w:val="002333C5"/>
    <w:rsid w:val="00242E5D"/>
    <w:rsid w:val="002633CE"/>
    <w:rsid w:val="00293816"/>
    <w:rsid w:val="002A3E12"/>
    <w:rsid w:val="002E3916"/>
    <w:rsid w:val="002E5E84"/>
    <w:rsid w:val="00305E8D"/>
    <w:rsid w:val="00316C98"/>
    <w:rsid w:val="00322038"/>
    <w:rsid w:val="00336B6F"/>
    <w:rsid w:val="00356A96"/>
    <w:rsid w:val="00365C36"/>
    <w:rsid w:val="00370770"/>
    <w:rsid w:val="00383500"/>
    <w:rsid w:val="00396651"/>
    <w:rsid w:val="003B10C0"/>
    <w:rsid w:val="003D69BA"/>
    <w:rsid w:val="003F571F"/>
    <w:rsid w:val="00402F69"/>
    <w:rsid w:val="0041378C"/>
    <w:rsid w:val="00452E55"/>
    <w:rsid w:val="004564F4"/>
    <w:rsid w:val="004C0B52"/>
    <w:rsid w:val="004D6CD2"/>
    <w:rsid w:val="004E5A04"/>
    <w:rsid w:val="004E77BD"/>
    <w:rsid w:val="0051163E"/>
    <w:rsid w:val="00515BEA"/>
    <w:rsid w:val="00534FB9"/>
    <w:rsid w:val="00545AD8"/>
    <w:rsid w:val="00595F76"/>
    <w:rsid w:val="005970F1"/>
    <w:rsid w:val="005B3147"/>
    <w:rsid w:val="005C7890"/>
    <w:rsid w:val="005D6D58"/>
    <w:rsid w:val="005F5589"/>
    <w:rsid w:val="006563DD"/>
    <w:rsid w:val="00666066"/>
    <w:rsid w:val="00666460"/>
    <w:rsid w:val="00680396"/>
    <w:rsid w:val="006E7E18"/>
    <w:rsid w:val="006F6B0B"/>
    <w:rsid w:val="00737D69"/>
    <w:rsid w:val="007739C1"/>
    <w:rsid w:val="007817F5"/>
    <w:rsid w:val="007A2E46"/>
    <w:rsid w:val="007C11C1"/>
    <w:rsid w:val="007D39CF"/>
    <w:rsid w:val="00857164"/>
    <w:rsid w:val="00882812"/>
    <w:rsid w:val="00885121"/>
    <w:rsid w:val="008B4098"/>
    <w:rsid w:val="008B7154"/>
    <w:rsid w:val="008F6101"/>
    <w:rsid w:val="00902C87"/>
    <w:rsid w:val="00904344"/>
    <w:rsid w:val="009209FE"/>
    <w:rsid w:val="00921CBA"/>
    <w:rsid w:val="009C4237"/>
    <w:rsid w:val="009C5D45"/>
    <w:rsid w:val="009D4201"/>
    <w:rsid w:val="009D63E7"/>
    <w:rsid w:val="009E3BC6"/>
    <w:rsid w:val="00A10941"/>
    <w:rsid w:val="00A12502"/>
    <w:rsid w:val="00A24386"/>
    <w:rsid w:val="00A34B44"/>
    <w:rsid w:val="00A663B2"/>
    <w:rsid w:val="00A67B22"/>
    <w:rsid w:val="00AC2008"/>
    <w:rsid w:val="00AD7874"/>
    <w:rsid w:val="00B15190"/>
    <w:rsid w:val="00B164F4"/>
    <w:rsid w:val="00B52B09"/>
    <w:rsid w:val="00B63707"/>
    <w:rsid w:val="00B72366"/>
    <w:rsid w:val="00B936B6"/>
    <w:rsid w:val="00BB081C"/>
    <w:rsid w:val="00BC2BAE"/>
    <w:rsid w:val="00BC3D05"/>
    <w:rsid w:val="00BE49DB"/>
    <w:rsid w:val="00C3287E"/>
    <w:rsid w:val="00C35000"/>
    <w:rsid w:val="00C63C78"/>
    <w:rsid w:val="00C90DB9"/>
    <w:rsid w:val="00CC1F8C"/>
    <w:rsid w:val="00D02D62"/>
    <w:rsid w:val="00D04233"/>
    <w:rsid w:val="00D0467D"/>
    <w:rsid w:val="00D72691"/>
    <w:rsid w:val="00D9396B"/>
    <w:rsid w:val="00DA72B0"/>
    <w:rsid w:val="00E24BC0"/>
    <w:rsid w:val="00E84D6F"/>
    <w:rsid w:val="00E87680"/>
    <w:rsid w:val="00EA4BBF"/>
    <w:rsid w:val="00EE2726"/>
    <w:rsid w:val="00EF580F"/>
    <w:rsid w:val="00F5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37D69"/>
  </w:style>
  <w:style w:type="paragraph" w:styleId="NormalWeb">
    <w:name w:val="Normal (Web)"/>
    <w:basedOn w:val="Normal"/>
    <w:uiPriority w:val="99"/>
    <w:semiHidden/>
    <w:unhideWhenUsed/>
    <w:rsid w:val="00356A96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C6D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16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16"/>
    <w:rPr>
      <w:rFonts w:asciiTheme="minorHAnsi" w:hAnsiTheme="minorHAns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37D69"/>
  </w:style>
  <w:style w:type="paragraph" w:styleId="NormalWeb">
    <w:name w:val="Normal (Web)"/>
    <w:basedOn w:val="Normal"/>
    <w:uiPriority w:val="99"/>
    <w:semiHidden/>
    <w:unhideWhenUsed/>
    <w:rsid w:val="00356A96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C6D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16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16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96D3321DD4936B69B63FBD3D0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30D-E1BB-42A5-B998-7E0BB4EB6737}"/>
      </w:docPartPr>
      <w:docPartBody>
        <w:p w:rsidR="003450BA" w:rsidRDefault="00A06C10">
          <w:pPr>
            <w:pStyle w:val="FF996D3321DD4936B69B63FBD3D05253"/>
          </w:pPr>
          <w:r>
            <w:t>[Click to select date]</w:t>
          </w:r>
        </w:p>
      </w:docPartBody>
    </w:docPart>
    <w:docPart>
      <w:docPartPr>
        <w:name w:val="25ABCBECDF3D45B0920E077BB458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7121-EBDA-4C0C-A32A-BEB9441D3E59}"/>
      </w:docPartPr>
      <w:docPartBody>
        <w:p w:rsidR="003450BA" w:rsidRDefault="00A06C10">
          <w:pPr>
            <w:pStyle w:val="25ABCBECDF3D45B0920E077BB458F853"/>
          </w:pPr>
          <w:r>
            <w:t>7:0</w:t>
          </w:r>
          <w:r w:rsidRPr="00093B54">
            <w:t>0 am to 8:00 am</w:t>
          </w:r>
        </w:p>
      </w:docPartBody>
    </w:docPart>
    <w:docPart>
      <w:docPartPr>
        <w:name w:val="97CA82BE0BDA47C6AC460250327A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A701-4D5C-4BDD-9215-E2BC0B46992D}"/>
      </w:docPartPr>
      <w:docPartBody>
        <w:p w:rsidR="003450BA" w:rsidRDefault="00A06C10">
          <w:pPr>
            <w:pStyle w:val="97CA82BE0BDA47C6AC460250327A5005"/>
          </w:pPr>
          <w:r>
            <w:t>Registration</w:t>
          </w:r>
        </w:p>
      </w:docPartBody>
    </w:docPart>
    <w:docPart>
      <w:docPartPr>
        <w:name w:val="E4EAE43EE4744E85AE6D2504E0AF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26C7-129A-4621-9547-A516DE748F66}"/>
      </w:docPartPr>
      <w:docPartBody>
        <w:p w:rsidR="003450BA" w:rsidRDefault="00A06C10" w:rsidP="00A06C10">
          <w:pPr>
            <w:pStyle w:val="E4EAE43EE4744E85AE6D2504E0AF01E14"/>
          </w:pPr>
          <w:r>
            <w:t>Break</w:t>
          </w:r>
        </w:p>
      </w:docPartBody>
    </w:docPart>
    <w:docPart>
      <w:docPartPr>
        <w:name w:val="3EE05EA8686C48C593EBCBFC8F3A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9C21-F599-4A3A-AE5C-D03E2A1531CB}"/>
      </w:docPartPr>
      <w:docPartBody>
        <w:p w:rsidR="003450BA" w:rsidRDefault="00A06C10">
          <w:pPr>
            <w:pStyle w:val="3EE05EA8686C48C593EBCBFC8F3A2304"/>
          </w:pPr>
          <w:r>
            <w:t>1:00 pm to 2</w:t>
          </w:r>
          <w:r w:rsidRPr="00093B54">
            <w:t>:</w:t>
          </w:r>
          <w:r>
            <w:t>30</w:t>
          </w:r>
          <w:r w:rsidRPr="00093B54">
            <w:t xml:space="preserve"> pm</w:t>
          </w:r>
        </w:p>
      </w:docPartBody>
    </w:docPart>
    <w:docPart>
      <w:docPartPr>
        <w:name w:val="1BAEEAE621BC4FC3B68FA1C92289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2C66-B259-46BD-955B-103BB3B12652}"/>
      </w:docPartPr>
      <w:docPartBody>
        <w:p w:rsidR="003450BA" w:rsidRDefault="00A06C10">
          <w:pPr>
            <w:pStyle w:val="1BAEEAE621BC4FC3B68FA1C922893339"/>
          </w:pPr>
          <w:r>
            <w:t>2</w:t>
          </w:r>
          <w:r w:rsidRPr="00093B54">
            <w:t>:</w:t>
          </w:r>
          <w:r>
            <w:t>30</w:t>
          </w:r>
          <w:r w:rsidRPr="00093B54">
            <w:t xml:space="preserve"> pm to </w:t>
          </w:r>
          <w:r>
            <w:t>2</w:t>
          </w:r>
          <w:r w:rsidRPr="00093B54">
            <w:t>:45 pm</w:t>
          </w:r>
        </w:p>
      </w:docPartBody>
    </w:docPart>
    <w:docPart>
      <w:docPartPr>
        <w:name w:val="3C0A941CC9F84C8199240A54A1BA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F502-3C55-4558-8787-1BB9230F9910}"/>
      </w:docPartPr>
      <w:docPartBody>
        <w:p w:rsidR="003450BA" w:rsidRDefault="00A06C10" w:rsidP="00A06C10">
          <w:pPr>
            <w:pStyle w:val="3C0A941CC9F84C8199240A54A1BAEA084"/>
          </w:pPr>
          <w:r>
            <w:t>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10"/>
    <w:rsid w:val="003450BA"/>
    <w:rsid w:val="00916448"/>
    <w:rsid w:val="00A06C10"/>
    <w:rsid w:val="00A0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535F1F64B4450A2EC1D4199224808">
    <w:name w:val="711535F1F64B4450A2EC1D4199224808"/>
  </w:style>
  <w:style w:type="paragraph" w:customStyle="1" w:styleId="FFD9446EEF89417C9D61799C8D89E67E">
    <w:name w:val="FFD9446EEF89417C9D61799C8D89E67E"/>
  </w:style>
  <w:style w:type="paragraph" w:customStyle="1" w:styleId="3F98CF72651B4A0EA07593E407F2D22D">
    <w:name w:val="3F98CF72651B4A0EA07593E407F2D22D"/>
  </w:style>
  <w:style w:type="paragraph" w:customStyle="1" w:styleId="FF996D3321DD4936B69B63FBD3D05253">
    <w:name w:val="FF996D3321DD4936B69B63FBD3D05253"/>
  </w:style>
  <w:style w:type="paragraph" w:customStyle="1" w:styleId="25ABCBECDF3D45B0920E077BB458F853">
    <w:name w:val="25ABCBECDF3D45B0920E077BB458F853"/>
  </w:style>
  <w:style w:type="paragraph" w:customStyle="1" w:styleId="97CA82BE0BDA47C6AC460250327A5005">
    <w:name w:val="97CA82BE0BDA47C6AC460250327A5005"/>
  </w:style>
  <w:style w:type="paragraph" w:customStyle="1" w:styleId="0DCBE2132E19409C82AE2F4A30360F62">
    <w:name w:val="0DCBE2132E19409C82AE2F4A30360F62"/>
  </w:style>
  <w:style w:type="paragraph" w:customStyle="1" w:styleId="CBE34F47B72C4D20A8696E8648815FFA">
    <w:name w:val="CBE34F47B72C4D20A8696E8648815FFA"/>
  </w:style>
  <w:style w:type="paragraph" w:customStyle="1" w:styleId="52EEE3BEE2B0417297B393EF28980D17">
    <w:name w:val="52EEE3BEE2B0417297B393EF28980D17"/>
  </w:style>
  <w:style w:type="paragraph" w:customStyle="1" w:styleId="3C10AECB93194BAC8ED558FCD635ED25">
    <w:name w:val="3C10AECB93194BAC8ED558FCD635ED25"/>
  </w:style>
  <w:style w:type="paragraph" w:customStyle="1" w:styleId="5B87426EC8A24CDC97B8625830E9D6DC">
    <w:name w:val="5B87426EC8A24CDC97B8625830E9D6DC"/>
  </w:style>
  <w:style w:type="paragraph" w:customStyle="1" w:styleId="E4EAE43EE4744E85AE6D2504E0AF01E1">
    <w:name w:val="E4EAE43EE4744E85AE6D2504E0AF01E1"/>
  </w:style>
  <w:style w:type="paragraph" w:customStyle="1" w:styleId="457DC0C675CF45CB83DE65D56F0F9E87">
    <w:name w:val="457DC0C675CF45CB83DE65D56F0F9E87"/>
  </w:style>
  <w:style w:type="paragraph" w:customStyle="1" w:styleId="178EBB6778DB448AA1AD29995105163F">
    <w:name w:val="178EBB6778DB448AA1AD29995105163F"/>
  </w:style>
  <w:style w:type="paragraph" w:customStyle="1" w:styleId="801DAFDFB4BE497BBAFBBDA584024129">
    <w:name w:val="801DAFDFB4BE497BBAFBBDA584024129"/>
  </w:style>
  <w:style w:type="paragraph" w:customStyle="1" w:styleId="A62492DDE04E4CF2BD36A4A36DCBDEAF">
    <w:name w:val="A62492DDE04E4CF2BD36A4A36DCBDEAF"/>
  </w:style>
  <w:style w:type="paragraph" w:customStyle="1" w:styleId="3EE05EA8686C48C593EBCBFC8F3A2304">
    <w:name w:val="3EE05EA8686C48C593EBCBFC8F3A2304"/>
  </w:style>
  <w:style w:type="paragraph" w:customStyle="1" w:styleId="93AE90A8E7814D529CBB117D4E27D7D3">
    <w:name w:val="93AE90A8E7814D529CBB117D4E27D7D3"/>
  </w:style>
  <w:style w:type="paragraph" w:customStyle="1" w:styleId="1BAEEAE621BC4FC3B68FA1C922893339">
    <w:name w:val="1BAEEAE621BC4FC3B68FA1C922893339"/>
  </w:style>
  <w:style w:type="paragraph" w:customStyle="1" w:styleId="3C0A941CC9F84C8199240A54A1BAEA08">
    <w:name w:val="3C0A941CC9F84C8199240A54A1BAEA08"/>
  </w:style>
  <w:style w:type="paragraph" w:customStyle="1" w:styleId="5A34D5CE70CA46A0BC4C3FCEC6609E84">
    <w:name w:val="5A34D5CE70CA46A0BC4C3FCEC6609E84"/>
  </w:style>
  <w:style w:type="paragraph" w:customStyle="1" w:styleId="70367FA991434411BE2ED3D7EF6D06FA">
    <w:name w:val="70367FA991434411BE2ED3D7EF6D06FA"/>
  </w:style>
  <w:style w:type="paragraph" w:customStyle="1" w:styleId="741FD0B976E24F9680330CCEABF1F728">
    <w:name w:val="741FD0B976E24F9680330CCEABF1F728"/>
  </w:style>
  <w:style w:type="paragraph" w:customStyle="1" w:styleId="D7D567698513403387AA8F6726DF50FA">
    <w:name w:val="D7D567698513403387AA8F6726DF50FA"/>
  </w:style>
  <w:style w:type="paragraph" w:customStyle="1" w:styleId="96EEA106B66046D6AE4C6C2897646703">
    <w:name w:val="96EEA106B66046D6AE4C6C2897646703"/>
  </w:style>
  <w:style w:type="paragraph" w:customStyle="1" w:styleId="6F82B7BADD304E20B423EBCC5F806696">
    <w:name w:val="6F82B7BADD304E20B423EBCC5F806696"/>
  </w:style>
  <w:style w:type="paragraph" w:customStyle="1" w:styleId="74391ECC05BC4334A31257A55BB22715">
    <w:name w:val="74391ECC05BC4334A31257A55BB22715"/>
  </w:style>
  <w:style w:type="paragraph" w:customStyle="1" w:styleId="5E0293AB25954FFE89A5F2DFC8B470B2">
    <w:name w:val="5E0293AB25954FFE89A5F2DFC8B470B2"/>
  </w:style>
  <w:style w:type="paragraph" w:customStyle="1" w:styleId="0E220F2555ED41B1BDA07832D6F77677">
    <w:name w:val="0E220F2555ED41B1BDA07832D6F77677"/>
  </w:style>
  <w:style w:type="paragraph" w:customStyle="1" w:styleId="6C0925E06EBD4846AF46F68FCB7F4B34">
    <w:name w:val="6C0925E06EBD4846AF46F68FCB7F4B34"/>
  </w:style>
  <w:style w:type="paragraph" w:customStyle="1" w:styleId="CBBF8D18F68A49DB9FA978440A9C5A0C">
    <w:name w:val="CBBF8D18F68A49DB9FA978440A9C5A0C"/>
  </w:style>
  <w:style w:type="paragraph" w:customStyle="1" w:styleId="124AB63F0D344781B9B145CB037612EB">
    <w:name w:val="124AB63F0D344781B9B145CB037612EB"/>
  </w:style>
  <w:style w:type="paragraph" w:customStyle="1" w:styleId="F74BB6C5B6BE42778AAD4BCFB11BDD24">
    <w:name w:val="F74BB6C5B6BE42778AAD4BCFB11BDD24"/>
  </w:style>
  <w:style w:type="paragraph" w:customStyle="1" w:styleId="0737D1384733474A97137E7D62863496">
    <w:name w:val="0737D1384733474A97137E7D62863496"/>
  </w:style>
  <w:style w:type="paragraph" w:customStyle="1" w:styleId="BD5938DDC8D542538816F20F5FD67731">
    <w:name w:val="BD5938DDC8D542538816F20F5FD67731"/>
  </w:style>
  <w:style w:type="paragraph" w:customStyle="1" w:styleId="D41D1DAD427D4B1087A75F6D2DA24F3F">
    <w:name w:val="D41D1DAD427D4B1087A75F6D2DA24F3F"/>
  </w:style>
  <w:style w:type="paragraph" w:customStyle="1" w:styleId="6136FB903DAE429CBF403B0EB07519AE">
    <w:name w:val="6136FB903DAE429CBF403B0EB07519AE"/>
  </w:style>
  <w:style w:type="paragraph" w:customStyle="1" w:styleId="E0114FD688FC41E1ACDADF1B2DD9AE0B">
    <w:name w:val="E0114FD688FC41E1ACDADF1B2DD9AE0B"/>
  </w:style>
  <w:style w:type="paragraph" w:customStyle="1" w:styleId="D11AA199E83A4207A9562F60BF7C5FB4">
    <w:name w:val="D11AA199E83A4207A9562F60BF7C5FB4"/>
  </w:style>
  <w:style w:type="character" w:styleId="PlaceholderText">
    <w:name w:val="Placeholder Text"/>
    <w:basedOn w:val="DefaultParagraphFont"/>
    <w:uiPriority w:val="99"/>
    <w:semiHidden/>
    <w:rsid w:val="00A06C10"/>
    <w:rPr>
      <w:color w:val="808080"/>
    </w:rPr>
  </w:style>
  <w:style w:type="paragraph" w:customStyle="1" w:styleId="CBE34F47B72C4D20A8696E8648815FFA1">
    <w:name w:val="CBE34F47B72C4D20A8696E8648815FFA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4EAE43EE4744E85AE6D2504E0AF01E11">
    <w:name w:val="E4EAE43EE4744E85AE6D2504E0AF01E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1">
    <w:name w:val="178EBB6778DB448AA1AD29995105163F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62492DDE04E4CF2BD36A4A36DCBDEAF1">
    <w:name w:val="A62492DDE04E4CF2BD36A4A36DCBDEAF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0A941CC9F84C8199240A54A1BAEA081">
    <w:name w:val="3C0A941CC9F84C8199240A54A1BAEA08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1">
    <w:name w:val="74391ECC05BC4334A31257A55BB22715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1">
    <w:name w:val="CBBF8D18F68A49DB9FA978440A9C5A0C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1">
    <w:name w:val="F74BB6C5B6BE42778AAD4BCFB11BDD24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1">
    <w:name w:val="BD5938DDC8D542538816F20F5FD6773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6EDC37E949D4F39A5CBDDE8510A16A9">
    <w:name w:val="16EDC37E949D4F39A5CBDDE8510A16A9"/>
    <w:rsid w:val="00A06C10"/>
  </w:style>
  <w:style w:type="paragraph" w:customStyle="1" w:styleId="2CCBD9B7ADD14D119E5926F8F57D2355">
    <w:name w:val="2CCBD9B7ADD14D119E5926F8F57D2355"/>
    <w:rsid w:val="00A06C10"/>
  </w:style>
  <w:style w:type="paragraph" w:customStyle="1" w:styleId="CBE34F47B72C4D20A8696E8648815FFA2">
    <w:name w:val="CBE34F47B72C4D20A8696E8648815FFA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4EAE43EE4744E85AE6D2504E0AF01E12">
    <w:name w:val="E4EAE43EE4744E85AE6D2504E0AF01E1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2">
    <w:name w:val="178EBB6778DB448AA1AD29995105163F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62492DDE04E4CF2BD36A4A36DCBDEAF2">
    <w:name w:val="A62492DDE04E4CF2BD36A4A36DCBDEAF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0A941CC9F84C8199240A54A1BAEA082">
    <w:name w:val="3C0A941CC9F84C8199240A54A1BAEA08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2">
    <w:name w:val="74391ECC05BC4334A31257A55BB22715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2">
    <w:name w:val="CBBF8D18F68A49DB9FA978440A9C5A0C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2">
    <w:name w:val="F74BB6C5B6BE42778AAD4BCFB11BDD24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2">
    <w:name w:val="BD5938DDC8D542538816F20F5FD67731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4EAE43EE4744E85AE6D2504E0AF01E13">
    <w:name w:val="E4EAE43EE4744E85AE6D2504E0AF01E1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3">
    <w:name w:val="178EBB6778DB448AA1AD29995105163F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62492DDE04E4CF2BD36A4A36DCBDEAF3">
    <w:name w:val="A62492DDE04E4CF2BD36A4A36DCBDEAF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0A941CC9F84C8199240A54A1BAEA083">
    <w:name w:val="3C0A941CC9F84C8199240A54A1BAEA08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3">
    <w:name w:val="74391ECC05BC4334A31257A55BB22715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3">
    <w:name w:val="CBBF8D18F68A49DB9FA978440A9C5A0C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3">
    <w:name w:val="F74BB6C5B6BE42778AAD4BCFB11BDD24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3">
    <w:name w:val="BD5938DDC8D542538816F20F5FD67731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4EAE43EE4744E85AE6D2504E0AF01E14">
    <w:name w:val="E4EAE43EE4744E85AE6D2504E0AF01E1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4">
    <w:name w:val="178EBB6778DB448AA1AD29995105163F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62492DDE04E4CF2BD36A4A36DCBDEAF4">
    <w:name w:val="A62492DDE04E4CF2BD36A4A36DCBDEAF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0A941CC9F84C8199240A54A1BAEA084">
    <w:name w:val="3C0A941CC9F84C8199240A54A1BAEA08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4">
    <w:name w:val="74391ECC05BC4334A31257A55BB22715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4">
    <w:name w:val="CBBF8D18F68A49DB9FA978440A9C5A0C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4">
    <w:name w:val="F74BB6C5B6BE42778AAD4BCFB11BDD24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4">
    <w:name w:val="BD5938DDC8D542538816F20F5FD67731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0BC5B4E5DA455C8C54678CFB1887C5">
    <w:name w:val="210BC5B4E5DA455C8C54678CFB1887C5"/>
    <w:rsid w:val="00A06C10"/>
  </w:style>
  <w:style w:type="paragraph" w:customStyle="1" w:styleId="3C10AECB93194BAC8ED558FCD635ED251">
    <w:name w:val="3C10AECB93194BAC8ED558FCD635ED25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5">
    <w:name w:val="178EBB6778DB448AA1AD29995105163F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1">
    <w:name w:val="93AE90A8E7814D529CBB117D4E27D7D3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10AECB93194BAC8ED558FCD635ED252">
    <w:name w:val="3C10AECB93194BAC8ED558FCD635ED25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6">
    <w:name w:val="178EBB6778DB448AA1AD29995105163F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2">
    <w:name w:val="93AE90A8E7814D529CBB117D4E27D7D3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1">
    <w:name w:val="70367FA991434411BE2ED3D7EF6D06FA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5">
    <w:name w:val="74391ECC05BC4334A31257A55BB22715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5">
    <w:name w:val="CBBF8D18F68A49DB9FA978440A9C5A0C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5">
    <w:name w:val="F74BB6C5B6BE42778AAD4BCFB11BDD24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5">
    <w:name w:val="BD5938DDC8D542538816F20F5FD67731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3065D2FB6F94180875DF76CAD11817E">
    <w:name w:val="63065D2FB6F94180875DF76CAD11817E"/>
    <w:rsid w:val="00A06C10"/>
  </w:style>
  <w:style w:type="paragraph" w:customStyle="1" w:styleId="D2E3546CE62443478BC3058DFE863A45">
    <w:name w:val="D2E3546CE62443478BC3058DFE863A45"/>
    <w:rsid w:val="00A06C10"/>
  </w:style>
  <w:style w:type="paragraph" w:customStyle="1" w:styleId="C1154F3C60024A7DADAE86B27F047E30">
    <w:name w:val="C1154F3C60024A7DADAE86B27F047E30"/>
    <w:rsid w:val="00A06C10"/>
  </w:style>
  <w:style w:type="paragraph" w:customStyle="1" w:styleId="0905F47B92724004AAD93ED4B7048495">
    <w:name w:val="0905F47B92724004AAD93ED4B7048495"/>
    <w:rsid w:val="00A06C10"/>
  </w:style>
  <w:style w:type="paragraph" w:customStyle="1" w:styleId="3C10AECB93194BAC8ED558FCD635ED253">
    <w:name w:val="3C10AECB93194BAC8ED558FCD635ED25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7">
    <w:name w:val="178EBB6778DB448AA1AD29995105163F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3">
    <w:name w:val="93AE90A8E7814D529CBB117D4E27D7D3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2">
    <w:name w:val="70367FA991434411BE2ED3D7EF6D06FA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1">
    <w:name w:val="C1154F3C60024A7DADAE86B27F047E30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1">
    <w:name w:val="0905F47B92724004AAD93ED4B7048495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6">
    <w:name w:val="74391ECC05BC4334A31257A55BB22715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6">
    <w:name w:val="CBBF8D18F68A49DB9FA978440A9C5A0C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6">
    <w:name w:val="F74BB6C5B6BE42778AAD4BCFB11BDD24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6">
    <w:name w:val="BD5938DDC8D542538816F20F5FD67731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CAD10DFF3084FFE94101A11420BC241">
    <w:name w:val="DCAD10DFF3084FFE94101A11420BC241"/>
    <w:rsid w:val="00A06C10"/>
  </w:style>
  <w:style w:type="paragraph" w:customStyle="1" w:styleId="0B384A8ABFE340F9AF4B87D3FEC2D6E5">
    <w:name w:val="0B384A8ABFE340F9AF4B87D3FEC2D6E5"/>
    <w:rsid w:val="00A06C10"/>
  </w:style>
  <w:style w:type="paragraph" w:customStyle="1" w:styleId="A4B23795CB3D449C8450FD0A8931B465">
    <w:name w:val="A4B23795CB3D449C8450FD0A8931B465"/>
    <w:rsid w:val="00A06C10"/>
  </w:style>
  <w:style w:type="paragraph" w:customStyle="1" w:styleId="7BAC1135515D4DF4B7DB33580C948F30">
    <w:name w:val="7BAC1135515D4DF4B7DB33580C948F30"/>
    <w:rsid w:val="00A06C10"/>
  </w:style>
  <w:style w:type="paragraph" w:customStyle="1" w:styleId="A707D051B28C4BCEA9CECB55CDC0DB62">
    <w:name w:val="A707D051B28C4BCEA9CECB55CDC0DB62"/>
    <w:rsid w:val="00A06C10"/>
  </w:style>
  <w:style w:type="paragraph" w:customStyle="1" w:styleId="EB274B731E3F4A4AB4272ED9225BC89E">
    <w:name w:val="EB274B731E3F4A4AB4272ED9225BC89E"/>
    <w:rsid w:val="00A06C10"/>
  </w:style>
  <w:style w:type="paragraph" w:customStyle="1" w:styleId="ED56A174D1E2401EB1EAB1664CA33B78">
    <w:name w:val="ED56A174D1E2401EB1EAB1664CA33B78"/>
    <w:rsid w:val="00A06C10"/>
  </w:style>
  <w:style w:type="paragraph" w:customStyle="1" w:styleId="581F092842FD4F2BA5FA70A6B962D10A">
    <w:name w:val="581F092842FD4F2BA5FA70A6B962D10A"/>
    <w:rsid w:val="00A06C10"/>
  </w:style>
  <w:style w:type="paragraph" w:customStyle="1" w:styleId="C20058FC2E9744F6936398F59D656FDF">
    <w:name w:val="C20058FC2E9744F6936398F59D656FDF"/>
    <w:rsid w:val="00A06C10"/>
  </w:style>
  <w:style w:type="paragraph" w:customStyle="1" w:styleId="CF9DCFB16AB94BDF880A4C1D9CD11460">
    <w:name w:val="CF9DCFB16AB94BDF880A4C1D9CD11460"/>
    <w:rsid w:val="00A06C10"/>
  </w:style>
  <w:style w:type="paragraph" w:customStyle="1" w:styleId="3F019CAFC9034749AD653F43CAD74F01">
    <w:name w:val="3F019CAFC9034749AD653F43CAD74F01"/>
    <w:rsid w:val="00A06C10"/>
  </w:style>
  <w:style w:type="paragraph" w:customStyle="1" w:styleId="F5FA3F93960B4D8C9E48FE6AF31C524B">
    <w:name w:val="F5FA3F93960B4D8C9E48FE6AF31C524B"/>
    <w:rsid w:val="00A06C10"/>
  </w:style>
  <w:style w:type="paragraph" w:customStyle="1" w:styleId="3293DFD636BE4945A8C5633EE6A81C90">
    <w:name w:val="3293DFD636BE4945A8C5633EE6A81C90"/>
    <w:rsid w:val="00A06C10"/>
  </w:style>
  <w:style w:type="paragraph" w:customStyle="1" w:styleId="B75DC8965C964881A10298FD8315863E">
    <w:name w:val="B75DC8965C964881A10298FD8315863E"/>
    <w:rsid w:val="00A06C10"/>
  </w:style>
  <w:style w:type="paragraph" w:customStyle="1" w:styleId="CEC1B96AADB04595AA3BF317B40EB272">
    <w:name w:val="CEC1B96AADB04595AA3BF317B40EB272"/>
    <w:rsid w:val="00A06C10"/>
  </w:style>
  <w:style w:type="paragraph" w:customStyle="1" w:styleId="5CC4CFB19C624A56B3D0C31E6FE81C90">
    <w:name w:val="5CC4CFB19C624A56B3D0C31E6FE81C90"/>
    <w:rsid w:val="00A06C10"/>
  </w:style>
  <w:style w:type="paragraph" w:customStyle="1" w:styleId="C2B533055D3A42D6A81AA220C6FCB376">
    <w:name w:val="C2B533055D3A42D6A81AA220C6FCB376"/>
    <w:rsid w:val="00A06C10"/>
  </w:style>
  <w:style w:type="paragraph" w:customStyle="1" w:styleId="9F24E7E2C5794B4C856B0BD1CA2699C4">
    <w:name w:val="9F24E7E2C5794B4C856B0BD1CA2699C4"/>
    <w:rsid w:val="00A06C10"/>
  </w:style>
  <w:style w:type="paragraph" w:customStyle="1" w:styleId="3C10AECB93194BAC8ED558FCD635ED254">
    <w:name w:val="3C10AECB93194BAC8ED558FCD635ED25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8">
    <w:name w:val="178EBB6778DB448AA1AD29995105163F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4">
    <w:name w:val="93AE90A8E7814D529CBB117D4E27D7D3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3">
    <w:name w:val="70367FA991434411BE2ED3D7EF6D06FA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2">
    <w:name w:val="C1154F3C60024A7DADAE86B27F047E30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2">
    <w:name w:val="0905F47B92724004AAD93ED4B7048495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7">
    <w:name w:val="74391ECC05BC4334A31257A55BB22715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7">
    <w:name w:val="CBBF8D18F68A49DB9FA978440A9C5A0C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7">
    <w:name w:val="F74BB6C5B6BE42778AAD4BCFB11BDD24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7">
    <w:name w:val="BD5938DDC8D542538816F20F5FD67731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1">
    <w:name w:val="EB274B731E3F4A4AB4272ED9225BC89E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F9DCFB16AB94BDF880A4C1D9CD114601">
    <w:name w:val="CF9DCFB16AB94BDF880A4C1D9CD11460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5FA3F93960B4D8C9E48FE6AF31C524B1">
    <w:name w:val="F5FA3F93960B4D8C9E48FE6AF31C524B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75DC8965C964881A10298FD8315863E1">
    <w:name w:val="B75DC8965C964881A10298FD8315863E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DAC77CED731434FAFF0C97234393BA6">
    <w:name w:val="DDAC77CED731434FAFF0C97234393BA6"/>
    <w:rsid w:val="00A06C10"/>
  </w:style>
  <w:style w:type="paragraph" w:customStyle="1" w:styleId="4CFA526089CD419C98638566F9197EEC">
    <w:name w:val="4CFA526089CD419C98638566F9197EEC"/>
    <w:rsid w:val="00A06C10"/>
  </w:style>
  <w:style w:type="paragraph" w:customStyle="1" w:styleId="0789E3E9A26D45A3BAE50B839C04F24A">
    <w:name w:val="0789E3E9A26D45A3BAE50B839C04F24A"/>
    <w:rsid w:val="00A06C10"/>
  </w:style>
  <w:style w:type="paragraph" w:customStyle="1" w:styleId="EE27619231794D8C862B36A03E59F7EB">
    <w:name w:val="EE27619231794D8C862B36A03E59F7EB"/>
    <w:rsid w:val="00A06C10"/>
  </w:style>
  <w:style w:type="paragraph" w:customStyle="1" w:styleId="4D1FEA161AC846B2B6BFD3A32A8A31E1">
    <w:name w:val="4D1FEA161AC846B2B6BFD3A32A8A31E1"/>
    <w:rsid w:val="00A06C10"/>
  </w:style>
  <w:style w:type="paragraph" w:customStyle="1" w:styleId="C20CB228F5FF49CB97E194DF8CEF0535">
    <w:name w:val="C20CB228F5FF49CB97E194DF8CEF0535"/>
    <w:rsid w:val="00A06C10"/>
  </w:style>
  <w:style w:type="paragraph" w:customStyle="1" w:styleId="A4B4B05E4F0F424BB14CAE1E67F296AA">
    <w:name w:val="A4B4B05E4F0F424BB14CAE1E67F296AA"/>
    <w:rsid w:val="00A06C10"/>
  </w:style>
  <w:style w:type="paragraph" w:customStyle="1" w:styleId="6C64D96F857D4E25B704E7B117B521B4">
    <w:name w:val="6C64D96F857D4E25B704E7B117B521B4"/>
    <w:rsid w:val="00A06C10"/>
  </w:style>
  <w:style w:type="paragraph" w:customStyle="1" w:styleId="7DF4468F377548FA93B7F5C2FE0E60F7">
    <w:name w:val="7DF4468F377548FA93B7F5C2FE0E60F7"/>
    <w:rsid w:val="00A06C10"/>
  </w:style>
  <w:style w:type="paragraph" w:customStyle="1" w:styleId="3C10AECB93194BAC8ED558FCD635ED255">
    <w:name w:val="3C10AECB93194BAC8ED558FCD635ED25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9">
    <w:name w:val="178EBB6778DB448AA1AD29995105163F9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5">
    <w:name w:val="93AE90A8E7814D529CBB117D4E27D7D3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4">
    <w:name w:val="70367FA991434411BE2ED3D7EF6D06FA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3">
    <w:name w:val="C1154F3C60024A7DADAE86B27F047E30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3">
    <w:name w:val="0905F47B92724004AAD93ED4B7048495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8">
    <w:name w:val="74391ECC05BC4334A31257A55BB22715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8">
    <w:name w:val="CBBF8D18F68A49DB9FA978440A9C5A0C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8">
    <w:name w:val="BD5938DDC8D542538816F20F5FD67731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11AA199E83A4207A9562F60BF7C5FB41">
    <w:name w:val="D11AA199E83A4207A9562F60BF7C5FB4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E27619231794D8C862B36A03E59F7EB1">
    <w:name w:val="EE27619231794D8C862B36A03E59F7EB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2">
    <w:name w:val="EB274B731E3F4A4AB4272ED9225BC89E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F9DCFB16AB94BDF880A4C1D9CD114602">
    <w:name w:val="CF9DCFB16AB94BDF880A4C1D9CD11460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5FA3F93960B4D8C9E48FE6AF31C524B2">
    <w:name w:val="F5FA3F93960B4D8C9E48FE6AF31C524B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75DC8965C964881A10298FD8315863E2">
    <w:name w:val="B75DC8965C964881A10298FD8315863E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10AECB93194BAC8ED558FCD635ED256">
    <w:name w:val="3C10AECB93194BAC8ED558FCD635ED25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10">
    <w:name w:val="178EBB6778DB448AA1AD29995105163F10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6">
    <w:name w:val="93AE90A8E7814D529CBB117D4E27D7D3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5">
    <w:name w:val="70367FA991434411BE2ED3D7EF6D06FA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4">
    <w:name w:val="C1154F3C60024A7DADAE86B27F047E30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4">
    <w:name w:val="0905F47B92724004AAD93ED4B7048495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9">
    <w:name w:val="74391ECC05BC4334A31257A55BB227159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9">
    <w:name w:val="CBBF8D18F68A49DB9FA978440A9C5A0C9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9">
    <w:name w:val="BD5938DDC8D542538816F20F5FD677319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11AA199E83A4207A9562F60BF7C5FB42">
    <w:name w:val="D11AA199E83A4207A9562F60BF7C5FB4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E27619231794D8C862B36A03E59F7EB2">
    <w:name w:val="EE27619231794D8C862B36A03E59F7EB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3">
    <w:name w:val="EB274B731E3F4A4AB4272ED9225BC89E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812E1E43934B49A2664E39176D758B">
    <w:name w:val="62812E1E43934B49A2664E39176D758B"/>
    <w:rsid w:val="00A06C10"/>
  </w:style>
  <w:style w:type="paragraph" w:customStyle="1" w:styleId="797A1E39EE4D4D1B9488A80E86D1C7CC">
    <w:name w:val="797A1E39EE4D4D1B9488A80E86D1C7CC"/>
    <w:rsid w:val="00A06C10"/>
  </w:style>
  <w:style w:type="paragraph" w:customStyle="1" w:styleId="3C10AECB93194BAC8ED558FCD635ED257">
    <w:name w:val="3C10AECB93194BAC8ED558FCD635ED25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11">
    <w:name w:val="178EBB6778DB448AA1AD29995105163F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7">
    <w:name w:val="93AE90A8E7814D529CBB117D4E27D7D3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6">
    <w:name w:val="70367FA991434411BE2ED3D7EF6D06FA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5">
    <w:name w:val="C1154F3C60024A7DADAE86B27F047E30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5">
    <w:name w:val="0905F47B92724004AAD93ED4B7048495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10">
    <w:name w:val="74391ECC05BC4334A31257A55BB2271510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10">
    <w:name w:val="CBBF8D18F68A49DB9FA978440A9C5A0C10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10">
    <w:name w:val="BD5938DDC8D542538816F20F5FD6773110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11AA199E83A4207A9562F60BF7C5FB43">
    <w:name w:val="D11AA199E83A4207A9562F60BF7C5FB4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E27619231794D8C862B36A03E59F7EB3">
    <w:name w:val="EE27619231794D8C862B36A03E59F7EB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4">
    <w:name w:val="EB274B731E3F4A4AB4272ED9225BC89E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97A1E39EE4D4D1B9488A80E86D1C7CC1">
    <w:name w:val="797A1E39EE4D4D1B9488A80E86D1C7CC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10AECB93194BAC8ED558FCD635ED258">
    <w:name w:val="3C10AECB93194BAC8ED558FCD635ED25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12">
    <w:name w:val="178EBB6778DB448AA1AD29995105163F1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8">
    <w:name w:val="93AE90A8E7814D529CBB117D4E27D7D3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7">
    <w:name w:val="70367FA991434411BE2ED3D7EF6D06FA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6">
    <w:name w:val="C1154F3C60024A7DADAE86B27F047E30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6">
    <w:name w:val="0905F47B92724004AAD93ED4B7048495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11">
    <w:name w:val="74391ECC05BC4334A31257A55BB22715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11">
    <w:name w:val="CBBF8D18F68A49DB9FA978440A9C5A0C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11">
    <w:name w:val="BD5938DDC8D542538816F20F5FD67731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11AA199E83A4207A9562F60BF7C5FB44">
    <w:name w:val="D11AA199E83A4207A9562F60BF7C5FB4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E27619231794D8C862B36A03E59F7EB4">
    <w:name w:val="EE27619231794D8C862B36A03E59F7EB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5">
    <w:name w:val="EB274B731E3F4A4AB4272ED9225BC89E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97A1E39EE4D4D1B9488A80E86D1C7CC2">
    <w:name w:val="797A1E39EE4D4D1B9488A80E86D1C7CC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535F1F64B4450A2EC1D4199224808">
    <w:name w:val="711535F1F64B4450A2EC1D4199224808"/>
  </w:style>
  <w:style w:type="paragraph" w:customStyle="1" w:styleId="FFD9446EEF89417C9D61799C8D89E67E">
    <w:name w:val="FFD9446EEF89417C9D61799C8D89E67E"/>
  </w:style>
  <w:style w:type="paragraph" w:customStyle="1" w:styleId="3F98CF72651B4A0EA07593E407F2D22D">
    <w:name w:val="3F98CF72651B4A0EA07593E407F2D22D"/>
  </w:style>
  <w:style w:type="paragraph" w:customStyle="1" w:styleId="FF996D3321DD4936B69B63FBD3D05253">
    <w:name w:val="FF996D3321DD4936B69B63FBD3D05253"/>
  </w:style>
  <w:style w:type="paragraph" w:customStyle="1" w:styleId="25ABCBECDF3D45B0920E077BB458F853">
    <w:name w:val="25ABCBECDF3D45B0920E077BB458F853"/>
  </w:style>
  <w:style w:type="paragraph" w:customStyle="1" w:styleId="97CA82BE0BDA47C6AC460250327A5005">
    <w:name w:val="97CA82BE0BDA47C6AC460250327A5005"/>
  </w:style>
  <w:style w:type="paragraph" w:customStyle="1" w:styleId="0DCBE2132E19409C82AE2F4A30360F62">
    <w:name w:val="0DCBE2132E19409C82AE2F4A30360F62"/>
  </w:style>
  <w:style w:type="paragraph" w:customStyle="1" w:styleId="CBE34F47B72C4D20A8696E8648815FFA">
    <w:name w:val="CBE34F47B72C4D20A8696E8648815FFA"/>
  </w:style>
  <w:style w:type="paragraph" w:customStyle="1" w:styleId="52EEE3BEE2B0417297B393EF28980D17">
    <w:name w:val="52EEE3BEE2B0417297B393EF28980D17"/>
  </w:style>
  <w:style w:type="paragraph" w:customStyle="1" w:styleId="3C10AECB93194BAC8ED558FCD635ED25">
    <w:name w:val="3C10AECB93194BAC8ED558FCD635ED25"/>
  </w:style>
  <w:style w:type="paragraph" w:customStyle="1" w:styleId="5B87426EC8A24CDC97B8625830E9D6DC">
    <w:name w:val="5B87426EC8A24CDC97B8625830E9D6DC"/>
  </w:style>
  <w:style w:type="paragraph" w:customStyle="1" w:styleId="E4EAE43EE4744E85AE6D2504E0AF01E1">
    <w:name w:val="E4EAE43EE4744E85AE6D2504E0AF01E1"/>
  </w:style>
  <w:style w:type="paragraph" w:customStyle="1" w:styleId="457DC0C675CF45CB83DE65D56F0F9E87">
    <w:name w:val="457DC0C675CF45CB83DE65D56F0F9E87"/>
  </w:style>
  <w:style w:type="paragraph" w:customStyle="1" w:styleId="178EBB6778DB448AA1AD29995105163F">
    <w:name w:val="178EBB6778DB448AA1AD29995105163F"/>
  </w:style>
  <w:style w:type="paragraph" w:customStyle="1" w:styleId="801DAFDFB4BE497BBAFBBDA584024129">
    <w:name w:val="801DAFDFB4BE497BBAFBBDA584024129"/>
  </w:style>
  <w:style w:type="paragraph" w:customStyle="1" w:styleId="A62492DDE04E4CF2BD36A4A36DCBDEAF">
    <w:name w:val="A62492DDE04E4CF2BD36A4A36DCBDEAF"/>
  </w:style>
  <w:style w:type="paragraph" w:customStyle="1" w:styleId="3EE05EA8686C48C593EBCBFC8F3A2304">
    <w:name w:val="3EE05EA8686C48C593EBCBFC8F3A2304"/>
  </w:style>
  <w:style w:type="paragraph" w:customStyle="1" w:styleId="93AE90A8E7814D529CBB117D4E27D7D3">
    <w:name w:val="93AE90A8E7814D529CBB117D4E27D7D3"/>
  </w:style>
  <w:style w:type="paragraph" w:customStyle="1" w:styleId="1BAEEAE621BC4FC3B68FA1C922893339">
    <w:name w:val="1BAEEAE621BC4FC3B68FA1C922893339"/>
  </w:style>
  <w:style w:type="paragraph" w:customStyle="1" w:styleId="3C0A941CC9F84C8199240A54A1BAEA08">
    <w:name w:val="3C0A941CC9F84C8199240A54A1BAEA08"/>
  </w:style>
  <w:style w:type="paragraph" w:customStyle="1" w:styleId="5A34D5CE70CA46A0BC4C3FCEC6609E84">
    <w:name w:val="5A34D5CE70CA46A0BC4C3FCEC6609E84"/>
  </w:style>
  <w:style w:type="paragraph" w:customStyle="1" w:styleId="70367FA991434411BE2ED3D7EF6D06FA">
    <w:name w:val="70367FA991434411BE2ED3D7EF6D06FA"/>
  </w:style>
  <w:style w:type="paragraph" w:customStyle="1" w:styleId="741FD0B976E24F9680330CCEABF1F728">
    <w:name w:val="741FD0B976E24F9680330CCEABF1F728"/>
  </w:style>
  <w:style w:type="paragraph" w:customStyle="1" w:styleId="D7D567698513403387AA8F6726DF50FA">
    <w:name w:val="D7D567698513403387AA8F6726DF50FA"/>
  </w:style>
  <w:style w:type="paragraph" w:customStyle="1" w:styleId="96EEA106B66046D6AE4C6C2897646703">
    <w:name w:val="96EEA106B66046D6AE4C6C2897646703"/>
  </w:style>
  <w:style w:type="paragraph" w:customStyle="1" w:styleId="6F82B7BADD304E20B423EBCC5F806696">
    <w:name w:val="6F82B7BADD304E20B423EBCC5F806696"/>
  </w:style>
  <w:style w:type="paragraph" w:customStyle="1" w:styleId="74391ECC05BC4334A31257A55BB22715">
    <w:name w:val="74391ECC05BC4334A31257A55BB22715"/>
  </w:style>
  <w:style w:type="paragraph" w:customStyle="1" w:styleId="5E0293AB25954FFE89A5F2DFC8B470B2">
    <w:name w:val="5E0293AB25954FFE89A5F2DFC8B470B2"/>
  </w:style>
  <w:style w:type="paragraph" w:customStyle="1" w:styleId="0E220F2555ED41B1BDA07832D6F77677">
    <w:name w:val="0E220F2555ED41B1BDA07832D6F77677"/>
  </w:style>
  <w:style w:type="paragraph" w:customStyle="1" w:styleId="6C0925E06EBD4846AF46F68FCB7F4B34">
    <w:name w:val="6C0925E06EBD4846AF46F68FCB7F4B34"/>
  </w:style>
  <w:style w:type="paragraph" w:customStyle="1" w:styleId="CBBF8D18F68A49DB9FA978440A9C5A0C">
    <w:name w:val="CBBF8D18F68A49DB9FA978440A9C5A0C"/>
  </w:style>
  <w:style w:type="paragraph" w:customStyle="1" w:styleId="124AB63F0D344781B9B145CB037612EB">
    <w:name w:val="124AB63F0D344781B9B145CB037612EB"/>
  </w:style>
  <w:style w:type="paragraph" w:customStyle="1" w:styleId="F74BB6C5B6BE42778AAD4BCFB11BDD24">
    <w:name w:val="F74BB6C5B6BE42778AAD4BCFB11BDD24"/>
  </w:style>
  <w:style w:type="paragraph" w:customStyle="1" w:styleId="0737D1384733474A97137E7D62863496">
    <w:name w:val="0737D1384733474A97137E7D62863496"/>
  </w:style>
  <w:style w:type="paragraph" w:customStyle="1" w:styleId="BD5938DDC8D542538816F20F5FD67731">
    <w:name w:val="BD5938DDC8D542538816F20F5FD67731"/>
  </w:style>
  <w:style w:type="paragraph" w:customStyle="1" w:styleId="D41D1DAD427D4B1087A75F6D2DA24F3F">
    <w:name w:val="D41D1DAD427D4B1087A75F6D2DA24F3F"/>
  </w:style>
  <w:style w:type="paragraph" w:customStyle="1" w:styleId="6136FB903DAE429CBF403B0EB07519AE">
    <w:name w:val="6136FB903DAE429CBF403B0EB07519AE"/>
  </w:style>
  <w:style w:type="paragraph" w:customStyle="1" w:styleId="E0114FD688FC41E1ACDADF1B2DD9AE0B">
    <w:name w:val="E0114FD688FC41E1ACDADF1B2DD9AE0B"/>
  </w:style>
  <w:style w:type="paragraph" w:customStyle="1" w:styleId="D11AA199E83A4207A9562F60BF7C5FB4">
    <w:name w:val="D11AA199E83A4207A9562F60BF7C5FB4"/>
  </w:style>
  <w:style w:type="character" w:styleId="PlaceholderText">
    <w:name w:val="Placeholder Text"/>
    <w:basedOn w:val="DefaultParagraphFont"/>
    <w:uiPriority w:val="99"/>
    <w:semiHidden/>
    <w:rsid w:val="00A06C10"/>
    <w:rPr>
      <w:color w:val="808080"/>
    </w:rPr>
  </w:style>
  <w:style w:type="paragraph" w:customStyle="1" w:styleId="CBE34F47B72C4D20A8696E8648815FFA1">
    <w:name w:val="CBE34F47B72C4D20A8696E8648815FFA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4EAE43EE4744E85AE6D2504E0AF01E11">
    <w:name w:val="E4EAE43EE4744E85AE6D2504E0AF01E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1">
    <w:name w:val="178EBB6778DB448AA1AD29995105163F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62492DDE04E4CF2BD36A4A36DCBDEAF1">
    <w:name w:val="A62492DDE04E4CF2BD36A4A36DCBDEAF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0A941CC9F84C8199240A54A1BAEA081">
    <w:name w:val="3C0A941CC9F84C8199240A54A1BAEA08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1">
    <w:name w:val="74391ECC05BC4334A31257A55BB22715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1">
    <w:name w:val="CBBF8D18F68A49DB9FA978440A9C5A0C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1">
    <w:name w:val="F74BB6C5B6BE42778AAD4BCFB11BDD24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1">
    <w:name w:val="BD5938DDC8D542538816F20F5FD6773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6EDC37E949D4F39A5CBDDE8510A16A9">
    <w:name w:val="16EDC37E949D4F39A5CBDDE8510A16A9"/>
    <w:rsid w:val="00A06C10"/>
  </w:style>
  <w:style w:type="paragraph" w:customStyle="1" w:styleId="2CCBD9B7ADD14D119E5926F8F57D2355">
    <w:name w:val="2CCBD9B7ADD14D119E5926F8F57D2355"/>
    <w:rsid w:val="00A06C10"/>
  </w:style>
  <w:style w:type="paragraph" w:customStyle="1" w:styleId="CBE34F47B72C4D20A8696E8648815FFA2">
    <w:name w:val="CBE34F47B72C4D20A8696E8648815FFA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4EAE43EE4744E85AE6D2504E0AF01E12">
    <w:name w:val="E4EAE43EE4744E85AE6D2504E0AF01E1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2">
    <w:name w:val="178EBB6778DB448AA1AD29995105163F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62492DDE04E4CF2BD36A4A36DCBDEAF2">
    <w:name w:val="A62492DDE04E4CF2BD36A4A36DCBDEAF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0A941CC9F84C8199240A54A1BAEA082">
    <w:name w:val="3C0A941CC9F84C8199240A54A1BAEA08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2">
    <w:name w:val="74391ECC05BC4334A31257A55BB22715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2">
    <w:name w:val="CBBF8D18F68A49DB9FA978440A9C5A0C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2">
    <w:name w:val="F74BB6C5B6BE42778AAD4BCFB11BDD24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2">
    <w:name w:val="BD5938DDC8D542538816F20F5FD67731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4EAE43EE4744E85AE6D2504E0AF01E13">
    <w:name w:val="E4EAE43EE4744E85AE6D2504E0AF01E1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3">
    <w:name w:val="178EBB6778DB448AA1AD29995105163F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62492DDE04E4CF2BD36A4A36DCBDEAF3">
    <w:name w:val="A62492DDE04E4CF2BD36A4A36DCBDEAF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0A941CC9F84C8199240A54A1BAEA083">
    <w:name w:val="3C0A941CC9F84C8199240A54A1BAEA08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3">
    <w:name w:val="74391ECC05BC4334A31257A55BB22715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3">
    <w:name w:val="CBBF8D18F68A49DB9FA978440A9C5A0C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3">
    <w:name w:val="F74BB6C5B6BE42778AAD4BCFB11BDD24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3">
    <w:name w:val="BD5938DDC8D542538816F20F5FD67731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4EAE43EE4744E85AE6D2504E0AF01E14">
    <w:name w:val="E4EAE43EE4744E85AE6D2504E0AF01E1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4">
    <w:name w:val="178EBB6778DB448AA1AD29995105163F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62492DDE04E4CF2BD36A4A36DCBDEAF4">
    <w:name w:val="A62492DDE04E4CF2BD36A4A36DCBDEAF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0A941CC9F84C8199240A54A1BAEA084">
    <w:name w:val="3C0A941CC9F84C8199240A54A1BAEA08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4">
    <w:name w:val="74391ECC05BC4334A31257A55BB22715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4">
    <w:name w:val="CBBF8D18F68A49DB9FA978440A9C5A0C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4">
    <w:name w:val="F74BB6C5B6BE42778AAD4BCFB11BDD24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4">
    <w:name w:val="BD5938DDC8D542538816F20F5FD67731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0BC5B4E5DA455C8C54678CFB1887C5">
    <w:name w:val="210BC5B4E5DA455C8C54678CFB1887C5"/>
    <w:rsid w:val="00A06C10"/>
  </w:style>
  <w:style w:type="paragraph" w:customStyle="1" w:styleId="3C10AECB93194BAC8ED558FCD635ED251">
    <w:name w:val="3C10AECB93194BAC8ED558FCD635ED25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5">
    <w:name w:val="178EBB6778DB448AA1AD29995105163F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1">
    <w:name w:val="93AE90A8E7814D529CBB117D4E27D7D3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10AECB93194BAC8ED558FCD635ED252">
    <w:name w:val="3C10AECB93194BAC8ED558FCD635ED25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6">
    <w:name w:val="178EBB6778DB448AA1AD29995105163F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2">
    <w:name w:val="93AE90A8E7814D529CBB117D4E27D7D3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1">
    <w:name w:val="70367FA991434411BE2ED3D7EF6D06FA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5">
    <w:name w:val="74391ECC05BC4334A31257A55BB22715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5">
    <w:name w:val="CBBF8D18F68A49DB9FA978440A9C5A0C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5">
    <w:name w:val="F74BB6C5B6BE42778AAD4BCFB11BDD24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5">
    <w:name w:val="BD5938DDC8D542538816F20F5FD67731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3065D2FB6F94180875DF76CAD11817E">
    <w:name w:val="63065D2FB6F94180875DF76CAD11817E"/>
    <w:rsid w:val="00A06C10"/>
  </w:style>
  <w:style w:type="paragraph" w:customStyle="1" w:styleId="D2E3546CE62443478BC3058DFE863A45">
    <w:name w:val="D2E3546CE62443478BC3058DFE863A45"/>
    <w:rsid w:val="00A06C10"/>
  </w:style>
  <w:style w:type="paragraph" w:customStyle="1" w:styleId="C1154F3C60024A7DADAE86B27F047E30">
    <w:name w:val="C1154F3C60024A7DADAE86B27F047E30"/>
    <w:rsid w:val="00A06C10"/>
  </w:style>
  <w:style w:type="paragraph" w:customStyle="1" w:styleId="0905F47B92724004AAD93ED4B7048495">
    <w:name w:val="0905F47B92724004AAD93ED4B7048495"/>
    <w:rsid w:val="00A06C10"/>
  </w:style>
  <w:style w:type="paragraph" w:customStyle="1" w:styleId="3C10AECB93194BAC8ED558FCD635ED253">
    <w:name w:val="3C10AECB93194BAC8ED558FCD635ED25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7">
    <w:name w:val="178EBB6778DB448AA1AD29995105163F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3">
    <w:name w:val="93AE90A8E7814D529CBB117D4E27D7D3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2">
    <w:name w:val="70367FA991434411BE2ED3D7EF6D06FA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1">
    <w:name w:val="C1154F3C60024A7DADAE86B27F047E30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1">
    <w:name w:val="0905F47B92724004AAD93ED4B7048495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6">
    <w:name w:val="74391ECC05BC4334A31257A55BB22715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6">
    <w:name w:val="CBBF8D18F68A49DB9FA978440A9C5A0C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6">
    <w:name w:val="F74BB6C5B6BE42778AAD4BCFB11BDD24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6">
    <w:name w:val="BD5938DDC8D542538816F20F5FD67731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CAD10DFF3084FFE94101A11420BC241">
    <w:name w:val="DCAD10DFF3084FFE94101A11420BC241"/>
    <w:rsid w:val="00A06C10"/>
  </w:style>
  <w:style w:type="paragraph" w:customStyle="1" w:styleId="0B384A8ABFE340F9AF4B87D3FEC2D6E5">
    <w:name w:val="0B384A8ABFE340F9AF4B87D3FEC2D6E5"/>
    <w:rsid w:val="00A06C10"/>
  </w:style>
  <w:style w:type="paragraph" w:customStyle="1" w:styleId="A4B23795CB3D449C8450FD0A8931B465">
    <w:name w:val="A4B23795CB3D449C8450FD0A8931B465"/>
    <w:rsid w:val="00A06C10"/>
  </w:style>
  <w:style w:type="paragraph" w:customStyle="1" w:styleId="7BAC1135515D4DF4B7DB33580C948F30">
    <w:name w:val="7BAC1135515D4DF4B7DB33580C948F30"/>
    <w:rsid w:val="00A06C10"/>
  </w:style>
  <w:style w:type="paragraph" w:customStyle="1" w:styleId="A707D051B28C4BCEA9CECB55CDC0DB62">
    <w:name w:val="A707D051B28C4BCEA9CECB55CDC0DB62"/>
    <w:rsid w:val="00A06C10"/>
  </w:style>
  <w:style w:type="paragraph" w:customStyle="1" w:styleId="EB274B731E3F4A4AB4272ED9225BC89E">
    <w:name w:val="EB274B731E3F4A4AB4272ED9225BC89E"/>
    <w:rsid w:val="00A06C10"/>
  </w:style>
  <w:style w:type="paragraph" w:customStyle="1" w:styleId="ED56A174D1E2401EB1EAB1664CA33B78">
    <w:name w:val="ED56A174D1E2401EB1EAB1664CA33B78"/>
    <w:rsid w:val="00A06C10"/>
  </w:style>
  <w:style w:type="paragraph" w:customStyle="1" w:styleId="581F092842FD4F2BA5FA70A6B962D10A">
    <w:name w:val="581F092842FD4F2BA5FA70A6B962D10A"/>
    <w:rsid w:val="00A06C10"/>
  </w:style>
  <w:style w:type="paragraph" w:customStyle="1" w:styleId="C20058FC2E9744F6936398F59D656FDF">
    <w:name w:val="C20058FC2E9744F6936398F59D656FDF"/>
    <w:rsid w:val="00A06C10"/>
  </w:style>
  <w:style w:type="paragraph" w:customStyle="1" w:styleId="CF9DCFB16AB94BDF880A4C1D9CD11460">
    <w:name w:val="CF9DCFB16AB94BDF880A4C1D9CD11460"/>
    <w:rsid w:val="00A06C10"/>
  </w:style>
  <w:style w:type="paragraph" w:customStyle="1" w:styleId="3F019CAFC9034749AD653F43CAD74F01">
    <w:name w:val="3F019CAFC9034749AD653F43CAD74F01"/>
    <w:rsid w:val="00A06C10"/>
  </w:style>
  <w:style w:type="paragraph" w:customStyle="1" w:styleId="F5FA3F93960B4D8C9E48FE6AF31C524B">
    <w:name w:val="F5FA3F93960B4D8C9E48FE6AF31C524B"/>
    <w:rsid w:val="00A06C10"/>
  </w:style>
  <w:style w:type="paragraph" w:customStyle="1" w:styleId="3293DFD636BE4945A8C5633EE6A81C90">
    <w:name w:val="3293DFD636BE4945A8C5633EE6A81C90"/>
    <w:rsid w:val="00A06C10"/>
  </w:style>
  <w:style w:type="paragraph" w:customStyle="1" w:styleId="B75DC8965C964881A10298FD8315863E">
    <w:name w:val="B75DC8965C964881A10298FD8315863E"/>
    <w:rsid w:val="00A06C10"/>
  </w:style>
  <w:style w:type="paragraph" w:customStyle="1" w:styleId="CEC1B96AADB04595AA3BF317B40EB272">
    <w:name w:val="CEC1B96AADB04595AA3BF317B40EB272"/>
    <w:rsid w:val="00A06C10"/>
  </w:style>
  <w:style w:type="paragraph" w:customStyle="1" w:styleId="5CC4CFB19C624A56B3D0C31E6FE81C90">
    <w:name w:val="5CC4CFB19C624A56B3D0C31E6FE81C90"/>
    <w:rsid w:val="00A06C10"/>
  </w:style>
  <w:style w:type="paragraph" w:customStyle="1" w:styleId="C2B533055D3A42D6A81AA220C6FCB376">
    <w:name w:val="C2B533055D3A42D6A81AA220C6FCB376"/>
    <w:rsid w:val="00A06C10"/>
  </w:style>
  <w:style w:type="paragraph" w:customStyle="1" w:styleId="9F24E7E2C5794B4C856B0BD1CA2699C4">
    <w:name w:val="9F24E7E2C5794B4C856B0BD1CA2699C4"/>
    <w:rsid w:val="00A06C10"/>
  </w:style>
  <w:style w:type="paragraph" w:customStyle="1" w:styleId="3C10AECB93194BAC8ED558FCD635ED254">
    <w:name w:val="3C10AECB93194BAC8ED558FCD635ED25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8">
    <w:name w:val="178EBB6778DB448AA1AD29995105163F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4">
    <w:name w:val="93AE90A8E7814D529CBB117D4E27D7D3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3">
    <w:name w:val="70367FA991434411BE2ED3D7EF6D06FA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2">
    <w:name w:val="C1154F3C60024A7DADAE86B27F047E30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2">
    <w:name w:val="0905F47B92724004AAD93ED4B7048495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7">
    <w:name w:val="74391ECC05BC4334A31257A55BB22715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7">
    <w:name w:val="CBBF8D18F68A49DB9FA978440A9C5A0C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74BB6C5B6BE42778AAD4BCFB11BDD247">
    <w:name w:val="F74BB6C5B6BE42778AAD4BCFB11BDD24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7">
    <w:name w:val="BD5938DDC8D542538816F20F5FD67731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1">
    <w:name w:val="EB274B731E3F4A4AB4272ED9225BC89E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F9DCFB16AB94BDF880A4C1D9CD114601">
    <w:name w:val="CF9DCFB16AB94BDF880A4C1D9CD11460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5FA3F93960B4D8C9E48FE6AF31C524B1">
    <w:name w:val="F5FA3F93960B4D8C9E48FE6AF31C524B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75DC8965C964881A10298FD8315863E1">
    <w:name w:val="B75DC8965C964881A10298FD8315863E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DAC77CED731434FAFF0C97234393BA6">
    <w:name w:val="DDAC77CED731434FAFF0C97234393BA6"/>
    <w:rsid w:val="00A06C10"/>
  </w:style>
  <w:style w:type="paragraph" w:customStyle="1" w:styleId="4CFA526089CD419C98638566F9197EEC">
    <w:name w:val="4CFA526089CD419C98638566F9197EEC"/>
    <w:rsid w:val="00A06C10"/>
  </w:style>
  <w:style w:type="paragraph" w:customStyle="1" w:styleId="0789E3E9A26D45A3BAE50B839C04F24A">
    <w:name w:val="0789E3E9A26D45A3BAE50B839C04F24A"/>
    <w:rsid w:val="00A06C10"/>
  </w:style>
  <w:style w:type="paragraph" w:customStyle="1" w:styleId="EE27619231794D8C862B36A03E59F7EB">
    <w:name w:val="EE27619231794D8C862B36A03E59F7EB"/>
    <w:rsid w:val="00A06C10"/>
  </w:style>
  <w:style w:type="paragraph" w:customStyle="1" w:styleId="4D1FEA161AC846B2B6BFD3A32A8A31E1">
    <w:name w:val="4D1FEA161AC846B2B6BFD3A32A8A31E1"/>
    <w:rsid w:val="00A06C10"/>
  </w:style>
  <w:style w:type="paragraph" w:customStyle="1" w:styleId="C20CB228F5FF49CB97E194DF8CEF0535">
    <w:name w:val="C20CB228F5FF49CB97E194DF8CEF0535"/>
    <w:rsid w:val="00A06C10"/>
  </w:style>
  <w:style w:type="paragraph" w:customStyle="1" w:styleId="A4B4B05E4F0F424BB14CAE1E67F296AA">
    <w:name w:val="A4B4B05E4F0F424BB14CAE1E67F296AA"/>
    <w:rsid w:val="00A06C10"/>
  </w:style>
  <w:style w:type="paragraph" w:customStyle="1" w:styleId="6C64D96F857D4E25B704E7B117B521B4">
    <w:name w:val="6C64D96F857D4E25B704E7B117B521B4"/>
    <w:rsid w:val="00A06C10"/>
  </w:style>
  <w:style w:type="paragraph" w:customStyle="1" w:styleId="7DF4468F377548FA93B7F5C2FE0E60F7">
    <w:name w:val="7DF4468F377548FA93B7F5C2FE0E60F7"/>
    <w:rsid w:val="00A06C10"/>
  </w:style>
  <w:style w:type="paragraph" w:customStyle="1" w:styleId="3C10AECB93194BAC8ED558FCD635ED255">
    <w:name w:val="3C10AECB93194BAC8ED558FCD635ED25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9">
    <w:name w:val="178EBB6778DB448AA1AD29995105163F9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5">
    <w:name w:val="93AE90A8E7814D529CBB117D4E27D7D3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4">
    <w:name w:val="70367FA991434411BE2ED3D7EF6D06FA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3">
    <w:name w:val="C1154F3C60024A7DADAE86B27F047E30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3">
    <w:name w:val="0905F47B92724004AAD93ED4B7048495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8">
    <w:name w:val="74391ECC05BC4334A31257A55BB22715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8">
    <w:name w:val="CBBF8D18F68A49DB9FA978440A9C5A0C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8">
    <w:name w:val="BD5938DDC8D542538816F20F5FD67731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11AA199E83A4207A9562F60BF7C5FB41">
    <w:name w:val="D11AA199E83A4207A9562F60BF7C5FB4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E27619231794D8C862B36A03E59F7EB1">
    <w:name w:val="EE27619231794D8C862B36A03E59F7EB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2">
    <w:name w:val="EB274B731E3F4A4AB4272ED9225BC89E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F9DCFB16AB94BDF880A4C1D9CD114602">
    <w:name w:val="CF9DCFB16AB94BDF880A4C1D9CD11460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5FA3F93960B4D8C9E48FE6AF31C524B2">
    <w:name w:val="F5FA3F93960B4D8C9E48FE6AF31C524B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75DC8965C964881A10298FD8315863E2">
    <w:name w:val="B75DC8965C964881A10298FD8315863E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10AECB93194BAC8ED558FCD635ED256">
    <w:name w:val="3C10AECB93194BAC8ED558FCD635ED25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10">
    <w:name w:val="178EBB6778DB448AA1AD29995105163F10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6">
    <w:name w:val="93AE90A8E7814D529CBB117D4E27D7D3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5">
    <w:name w:val="70367FA991434411BE2ED3D7EF6D06FA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4">
    <w:name w:val="C1154F3C60024A7DADAE86B27F047E30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4">
    <w:name w:val="0905F47B92724004AAD93ED4B7048495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9">
    <w:name w:val="74391ECC05BC4334A31257A55BB227159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9">
    <w:name w:val="CBBF8D18F68A49DB9FA978440A9C5A0C9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9">
    <w:name w:val="BD5938DDC8D542538816F20F5FD677319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11AA199E83A4207A9562F60BF7C5FB42">
    <w:name w:val="D11AA199E83A4207A9562F60BF7C5FB4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E27619231794D8C862B36A03E59F7EB2">
    <w:name w:val="EE27619231794D8C862B36A03E59F7EB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3">
    <w:name w:val="EB274B731E3F4A4AB4272ED9225BC89E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812E1E43934B49A2664E39176D758B">
    <w:name w:val="62812E1E43934B49A2664E39176D758B"/>
    <w:rsid w:val="00A06C10"/>
  </w:style>
  <w:style w:type="paragraph" w:customStyle="1" w:styleId="797A1E39EE4D4D1B9488A80E86D1C7CC">
    <w:name w:val="797A1E39EE4D4D1B9488A80E86D1C7CC"/>
    <w:rsid w:val="00A06C10"/>
  </w:style>
  <w:style w:type="paragraph" w:customStyle="1" w:styleId="3C10AECB93194BAC8ED558FCD635ED257">
    <w:name w:val="3C10AECB93194BAC8ED558FCD635ED25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11">
    <w:name w:val="178EBB6778DB448AA1AD29995105163F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7">
    <w:name w:val="93AE90A8E7814D529CBB117D4E27D7D3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6">
    <w:name w:val="70367FA991434411BE2ED3D7EF6D06FA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5">
    <w:name w:val="C1154F3C60024A7DADAE86B27F047E30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5">
    <w:name w:val="0905F47B92724004AAD93ED4B7048495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10">
    <w:name w:val="74391ECC05BC4334A31257A55BB2271510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10">
    <w:name w:val="CBBF8D18F68A49DB9FA978440A9C5A0C10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10">
    <w:name w:val="BD5938DDC8D542538816F20F5FD6773110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11AA199E83A4207A9562F60BF7C5FB43">
    <w:name w:val="D11AA199E83A4207A9562F60BF7C5FB4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E27619231794D8C862B36A03E59F7EB3">
    <w:name w:val="EE27619231794D8C862B36A03E59F7EB3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4">
    <w:name w:val="EB274B731E3F4A4AB4272ED9225BC89E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97A1E39EE4D4D1B9488A80E86D1C7CC1">
    <w:name w:val="797A1E39EE4D4D1B9488A80E86D1C7CC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C10AECB93194BAC8ED558FCD635ED258">
    <w:name w:val="3C10AECB93194BAC8ED558FCD635ED25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78EBB6778DB448AA1AD29995105163F12">
    <w:name w:val="178EBB6778DB448AA1AD29995105163F1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93AE90A8E7814D529CBB117D4E27D7D38">
    <w:name w:val="93AE90A8E7814D529CBB117D4E27D7D38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0367FA991434411BE2ED3D7EF6D06FA7">
    <w:name w:val="70367FA991434411BE2ED3D7EF6D06FA7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1154F3C60024A7DADAE86B27F047E306">
    <w:name w:val="C1154F3C60024A7DADAE86B27F047E30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0905F47B92724004AAD93ED4B70484956">
    <w:name w:val="0905F47B92724004AAD93ED4B70484956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4391ECC05BC4334A31257A55BB2271511">
    <w:name w:val="74391ECC05BC4334A31257A55BB22715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BBF8D18F68A49DB9FA978440A9C5A0C11">
    <w:name w:val="CBBF8D18F68A49DB9FA978440A9C5A0C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D5938DDC8D542538816F20F5FD6773111">
    <w:name w:val="BD5938DDC8D542538816F20F5FD6773111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11AA199E83A4207A9562F60BF7C5FB44">
    <w:name w:val="D11AA199E83A4207A9562F60BF7C5FB4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E27619231794D8C862B36A03E59F7EB4">
    <w:name w:val="EE27619231794D8C862B36A03E59F7EB4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EB274B731E3F4A4AB4272ED9225BC89E5">
    <w:name w:val="EB274B731E3F4A4AB4272ED9225BC89E5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97A1E39EE4D4D1B9488A80E86D1C7CC2">
    <w:name w:val="797A1E39EE4D4D1B9488A80E86D1C7CC2"/>
    <w:rsid w:val="00A06C10"/>
    <w:pPr>
      <w:spacing w:before="60" w:after="60"/>
      <w:ind w:left="58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\Users\Owner\AppData\Roaming\Microsoft\Templates\ConferenceAgenda.dotx</Template>
  <TotalTime>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Tammy Smits</dc:creator>
  <cp:lastModifiedBy>Samuel Farina</cp:lastModifiedBy>
  <cp:revision>2</cp:revision>
  <cp:lastPrinted>2015-10-15T13:22:00Z</cp:lastPrinted>
  <dcterms:created xsi:type="dcterms:W3CDTF">2016-02-07T03:39:00Z</dcterms:created>
  <dcterms:modified xsi:type="dcterms:W3CDTF">2016-02-07T03:39:00Z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